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78" w:rsidRDefault="00015578" w:rsidP="005627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1F497D"/>
          <w:sz w:val="32"/>
          <w:szCs w:val="32"/>
        </w:rPr>
        <w:t>Памятка для родителей</w:t>
      </w:r>
    </w:p>
    <w:p w:rsidR="00015578" w:rsidRDefault="00015578" w:rsidP="002F50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Нет пластилина лучше, чем у мамы!</w:t>
      </w:r>
    </w:p>
    <w:p w:rsidR="00015578" w:rsidRDefault="00015578" w:rsidP="002F501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Составитель: И.В. Костоусова – воспитатель ИЗО МБДОУ города Кургана «Детский сад комбинированного вида № 2 «Дружная семейка»</w:t>
      </w:r>
    </w:p>
    <w:p w:rsidR="00015578" w:rsidRDefault="00015578" w:rsidP="00F220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>А что, если сделать для своих детей домашний… пластилин?</w:t>
      </w:r>
    </w:p>
    <w:p w:rsidR="00015578" w:rsidRPr="002F5011" w:rsidRDefault="00015578" w:rsidP="002F5011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>Его преимущества очевидны для многих: он приятен на ощупь, мягок, не липнет к рукам, но в тоже время детали очень хорошо соединяются друг с другом, а цвета хорошо смешиваются между собой. Готовить такую массу можно вместе с ребенком – это просто и безопасно.</w:t>
      </w:r>
    </w:p>
    <w:p w:rsidR="00015578" w:rsidRDefault="00015578" w:rsidP="00F220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Для изготовления домашнего пластилина нам понадобятся следующие ингредиенты: </w:t>
      </w:r>
    </w:p>
    <w:p w:rsidR="00015578" w:rsidRDefault="00015578" w:rsidP="00AB2F44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горячая вода – 2 стакана, растительное масло – 2 столовые ложки, мука – 2 стакана, соль – 1 стакан, лимонная кислота - 1 столовая ложка, пищевые красители. </w:t>
      </w:r>
    </w:p>
    <w:p w:rsidR="00015578" w:rsidRDefault="00015578" w:rsidP="00AB2F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Вливаем горячую воду в мучную смесь и перемешиваем. Сначало будут образовываться комки, но в горячей воде мука начнет завариваться, и тесто будет густеть.  </w:t>
      </w:r>
      <w:hyperlink r:id="rId4" w:tgtFrame="_blank" w:history="1">
        <w:r w:rsidRPr="00537B0B">
          <w:rPr>
            <w:noProof/>
            <w:color w:val="0000FF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7" o:spid="_x0000_i1025" type="#_x0000_t75" alt="http://im7-tub-ru.yandex.net/i?id=112273198-52-72&amp;n=21" href="http://images.yandex.ru/yandsearch?source=wiz&amp;img_url=http://podelkidlyadetei.ru/wp-content/uploads/2012/08/629px-Saltandflour-Step-2-500x333.jpg&amp;uinfo=sw-1098-sh-808-fw-873-fh-598-pd-1&amp;p=1&amp;text=%D0%BF%D1%80%D0%B8%D0%B3%D0%BE%D1%82%D0%BE%D0%B2%D0%BB%D0%B5%D0%BD%D0%B8%D0%B5 %D0%B4%D0%BE%D0%BC%D0%B0%D1%88%D0%BD%D0%B5%D0%B3%D0%BE %D0%BF%D0%BB%D0%B0%D1%81%D1%82%D0%B8%D0%BB%D0%B8%D0%BD%D0%B0 %D0%B2 %D0%BA%D0%B0%D1%80%D1%82%D0%B8%D0%BD%D0%BA%D0%B0%D1%85&amp;noreask=1&amp;pos=57&amp;rpt=simage&amp;lr=" style="width:115.5pt;height:112.5pt;visibility:visible" o:button="t">
              <v:fill o:detectmouseclick="t"/>
              <v:imagedata r:id="rId5" o:title="" cropright="13418f"/>
            </v:shape>
          </w:pict>
        </w:r>
      </w:hyperlink>
      <w:hyperlink r:id="rId6" w:tgtFrame="_blank" w:history="1">
        <w:r w:rsidRPr="00537B0B">
          <w:rPr>
            <w:noProof/>
            <w:color w:val="0000FF"/>
            <w:lang w:eastAsia="ru-RU"/>
          </w:rPr>
          <w:pict>
            <v:shape id="Рисунок 15" o:spid="_x0000_i1026" type="#_x0000_t75" alt="http://im3-tub-ru.yandex.net/i?id=53735231-22-72&amp;n=21" href="http://images.yandex.ru/yandsearch?source=wiz&amp;img_url=http://cs3.livemaster.ru/zhurnalfoto/c/1/c/121026230607.jpg&amp;uinfo=sw-1098-sh-793-fw-873-fh-587-pd-1&amp;p=2&amp;text=%D0%BF%D1%80%D0%B8%D0%B3%D0%BE%D1%82%D0%BE%D0%B2%D0%BB%D0%B5%D0%BD%D0%B8%D0%B5 %D0%B4%D0%BE%D0%BC%D0%B0%D1%88%D0%BD%D0%B5%D0%B3%D0%BE %D0%BF%D0%BB%D0%B0%D1%81%D1%82%D0%B8%D0%BB%D0%B8%D0%BD%D0%B0 %D0%B2 %D0%BA%D0%B0%D1%80%D1%82%D0%B8%D0%BD%D0%BA%D0%B0%D1%85&amp;noreask=1&amp;pos=61&amp;rpt=simage&amp;lr=" style="width:130.5pt;height:112.5pt;visibility:visible" o:button="t">
              <v:fill o:detectmouseclick="t"/>
              <v:imagedata r:id="rId7" o:title="" cropleft="5571f"/>
            </v:shape>
          </w:pict>
        </w:r>
      </w:hyperlink>
      <w:hyperlink r:id="rId8" w:tgtFrame="_blank" w:history="1">
        <w:r w:rsidRPr="00537B0B">
          <w:rPr>
            <w:noProof/>
            <w:color w:val="0000FF"/>
            <w:lang w:eastAsia="ru-RU"/>
          </w:rPr>
          <w:pict>
            <v:shape id="Рисунок 12" o:spid="_x0000_i1027" type="#_x0000_t75" alt="http://im2-tub-ru.yandex.net/i?id=103698493-36-72&amp;n=21" href="http://images.yandex.ru/yandsearch?source=wiz&amp;img_url=http://img4.alimero.ru/uploads/images/00/59/21/2012/11/11/02c14f_wmark.jpg&amp;uinfo=sw-1098-sh-793-fw-873-fh-587-pd-1&amp;p=2&amp;text=%D0%BF%D1%80%D0%B8%D0%B3%D0%BE%D1%82%D0%BE%D0%B2%D0%BB%D0%B5%D0%BD%D0%B8%D0%B5 %D0%B4%D0%BE%D0%BC%D0%B0%D1%88%D0%BD%D0%B5%D0%B3%D0%BE %D0%BF%D0%BB%D0%B0%D1%81%D1%82%D0%B8%D0%BB%D0%B8%D0%BD%D0%B0 %D0%B2 %D0%BA%D0%B0%D1%80%D1%82%D0%B8%D0%BD%D0%BA%D0%B0%D1%85&amp;noreask=1&amp;pos=60&amp;rpt=simage&amp;lr=" style="width:117pt;height:112.5pt;visibility:visible" o:button="t">
              <v:fill o:detectmouseclick="t"/>
              <v:imagedata r:id="rId9" o:title="" cropright="10027f"/>
            </v:shape>
          </w:pict>
        </w:r>
      </w:hyperlink>
      <w:hyperlink r:id="rId10" w:tgtFrame="_blank" w:history="1">
        <w:r w:rsidRPr="00537B0B">
          <w:rPr>
            <w:noProof/>
            <w:color w:val="0000FF"/>
            <w:lang w:eastAsia="ru-RU"/>
          </w:rPr>
          <w:pict>
            <v:shape id="Рисунок 13" o:spid="_x0000_i1028" type="#_x0000_t75" alt="http://im6-tub-ru.yandex.net/i?id=27169152-17-72&amp;n=21" href="http://images.yandex.ru/yandsearch?source=wiz&amp;img_url=http://selfcraft.ru/sites/default/files/media/pictures/kak_sdelat_domashnij_plastilin_010.JPG&amp;uinfo=sw-1098-sh-808-fw-873-fh-598-pd-1&amp;p=1&amp;text=%D0%BF%D1%80%D0%B8%D0%B3%D0%BE%D1%82%D0%BE%D0%B2%D0%BB%D0%B5%D0%BD%D0%B8%D0%B5 %D0%B4%D0%BE%D0%BC%D0%B0%D1%88%D0%BD%D0%B5%D0%B3%D0%BE %D0%BF%D0%BB%D0%B0%D1%81%D1%82%D0%B8%D0%BB%D0%B8%D0%BD%D0%B0 %D0%B2 %D0%BA%D0%B0%D1%80%D1%82%D0%B8%D0%BD%D0%BA%D0%B0%D1%85&amp;noreask=1&amp;pos=36&amp;rpt=simage&amp;lr=" style="width:118.5pt;height:112.5pt;visibility:visible" o:button="t">
              <v:fill o:detectmouseclick="t"/>
              <v:imagedata r:id="rId11" o:title="" cropleft="6600f" cropright="10086f"/>
            </v:shape>
          </w:pict>
        </w:r>
      </w:hyperlink>
    </w:p>
    <w:p w:rsidR="00015578" w:rsidRDefault="00015578" w:rsidP="00AB2F44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>Когда смесь станет не такой горячей, принимайтесь месить его руками</w:t>
      </w:r>
    </w:p>
    <w:p w:rsidR="00015578" w:rsidRDefault="00015578" w:rsidP="00AB2F44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>Должно получиться мягкое, эластичное светлое тесто, которое не липнет к рукам.</w:t>
      </w:r>
      <w:r w:rsidRPr="002A39DF">
        <w:rPr>
          <w:noProof/>
          <w:color w:val="0000FF"/>
          <w:lang w:eastAsia="ru-RU"/>
        </w:rPr>
        <w:t xml:space="preserve"> </w:t>
      </w:r>
    </w:p>
    <w:p w:rsidR="00015578" w:rsidRDefault="00015578" w:rsidP="00AB2F44">
      <w:pPr>
        <w:spacing w:after="0" w:line="240" w:lineRule="auto"/>
        <w:ind w:firstLine="708"/>
        <w:jc w:val="both"/>
        <w:rPr>
          <w:noProof/>
          <w:color w:val="0000FF"/>
          <w:lang w:eastAsia="ru-RU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>Теперь делим тесто на несколько частей и начинаем его окрашивать. Для этого надеваем перчатки и наливаем несколько капель красителя в углубление в тесте, перемешиваем. Добавляем еще красителя для достижения нужной вам интенсивности цвета. Можно добавить блесток в некоторые куски, хорошо смешав их с пластилином.</w:t>
      </w:r>
      <w:r w:rsidRPr="002A39DF">
        <w:rPr>
          <w:noProof/>
          <w:color w:val="0000FF"/>
          <w:lang w:eastAsia="ru-RU"/>
        </w:rPr>
        <w:t xml:space="preserve"> </w:t>
      </w:r>
      <w:hyperlink r:id="rId12" w:tgtFrame="_blank" w:history="1">
        <w:r w:rsidRPr="00537B0B">
          <w:rPr>
            <w:noProof/>
            <w:color w:val="0000FF"/>
            <w:lang w:eastAsia="ru-RU"/>
          </w:rPr>
          <w:pict>
            <v:shape id="Рисунок 7" o:spid="_x0000_i1029" type="#_x0000_t75" alt="http://im2-tub-ru.yandex.net/i?id=124488551-22-72&amp;n=21" href="http://images.yandex.ru/yandsearch?source=wiz&amp;text=%D0%BF%D1%80%D0%B8%D0%B3%D0%BE%D1%82%D0%BE%D0%B2%D0%BB%D0%B5%D0%BD%D0%B8%D0%B5 %D0%B4%D0%BE%D0%BC%D0%B0%D1%88%D0%BD%D0%B5%D0%B3%D0%BE %D0%BF%D0%BB%D0%B0%D1%81%D1%82%D0%B8%D0%BB%D0%B8%D0%BD%D0%B0 %D0%B2 %D0%BA%D0%B0%D1%80%D1%82%D0%B8%D0%BD%D0%BA%D0%B0%D1%85&amp;noreask=1&amp;img_url=http://cs7010.userapi.com/c7004/v7004012/271d/_fPDr9HCLv8.jpg&amp;pos=14&amp;rpt=simage&amp;lr=" style="width:122.25pt;height:101.25pt;visibility:visible" o:button="t">
              <v:fill o:detectmouseclick="t"/>
              <v:imagedata r:id="rId13" o:title=""/>
            </v:shape>
          </w:pict>
        </w:r>
      </w:hyperlink>
      <w:r>
        <w:rPr>
          <w:noProof/>
          <w:color w:val="0000FF"/>
          <w:lang w:eastAsia="ru-RU"/>
        </w:rPr>
        <w:t xml:space="preserve"> </w:t>
      </w:r>
      <w:r w:rsidRPr="005627D2">
        <w:rPr>
          <w:noProof/>
          <w:color w:val="0000FF"/>
          <w:lang w:eastAsia="ru-RU"/>
        </w:rPr>
        <w:t xml:space="preserve"> </w:t>
      </w:r>
      <w:hyperlink r:id="rId14" w:tgtFrame="_blank" w:history="1">
        <w:r w:rsidRPr="00537B0B">
          <w:rPr>
            <w:noProof/>
            <w:color w:val="0000FF"/>
            <w:lang w:eastAsia="ru-RU"/>
          </w:rPr>
          <w:pict>
            <v:shape id="Рисунок 19" o:spid="_x0000_i1030" type="#_x0000_t75" alt="http://im7-tub-ru.yandex.net/i?id=27171580-69-72&amp;n=21" href="http://images.yandex.ru/yandsearch?source=wiz&amp;img_url=http://selfcraft.ru/sites/default/files/media/pictures/kak_sdelat_domashnij_plastilin_012.JPG&amp;uinfo=sw-1098-sh-808-fw-873-fh-598-pd-1&amp;p=1&amp;text=%D0%BF%D1%80%D0%B8%D0%B3%D0%BE%D1%82%D0%BE%D0%B2%D0%BB%D0%B5%D0%BD%D0%B8%D0%B5 %D0%B4%D0%BE%D0%BC%D0%B0%D1%88%D0%BD%D0%B5%D0%B3%D0%BE %D0%BF%D0%BB%D0%B0%D1%81%D1%82%D0%B8%D0%BB%D0%B8%D0%BD%D0%B0 %D0%B2 %D0%BA%D0%B0%D1%80%D1%82%D0%B8%D0%BD%D0%BA%D0%B0%D1%85&amp;noreask=1&amp;pos=35&amp;rpt=simage&amp;lr=" style="width:115.5pt;height:101.25pt;visibility:visible" o:button="t">
              <v:fill o:detectmouseclick="t"/>
              <v:imagedata r:id="rId15" o:title=""/>
            </v:shape>
          </w:pict>
        </w:r>
      </w:hyperlink>
      <w:r>
        <w:rPr>
          <w:noProof/>
          <w:color w:val="0000FF"/>
          <w:lang w:eastAsia="ru-RU"/>
        </w:rPr>
        <w:t xml:space="preserve"> </w:t>
      </w:r>
      <w:hyperlink r:id="rId16" w:tgtFrame="_blank" w:history="1">
        <w:r w:rsidRPr="00537B0B">
          <w:rPr>
            <w:noProof/>
            <w:color w:val="0000FF"/>
            <w:lang w:eastAsia="ru-RU"/>
          </w:rPr>
          <w:pict>
            <v:shape id="Рисунок 21" o:spid="_x0000_i1031" type="#_x0000_t75" alt="http://im3-tub-ru.yandex.net/i?id=27169681-42-72&amp;n=21" href="http://images.yandex.ru/yandsearch?source=wiz&amp;img_url=http://selfcraft.ru/sites/default/files/media/pictures/kak_sdelat_domashnij_plastilin_013.JPG&amp;uinfo=sw-1098-sh-808-fw-873-fh-598-pd-1&amp;p=1&amp;text=%D0%BF%D1%80%D0%B8%D0%B3%D0%BE%D1%82%D0%BE%D0%B2%D0%BB%D0%B5%D0%BD%D0%B8%D0%B5 %D0%B4%D0%BE%D0%BC%D0%B0%D1%88%D0%BD%D0%B5%D0%B3%D0%BE %D0%BF%D0%BB%D0%B0%D1%81%D1%82%D0%B8%D0%BB%D0%B8%D0%BD%D0%B0 %D0%B2 %D0%BA%D0%B0%D1%80%D1%82%D0%B8%D0%BD%D0%BA%D0%B0%D1%85&amp;noreask=1&amp;pos=37&amp;rpt=simage&amp;lr=" style="width:118.5pt;height:101.25pt;visibility:visible" o:button="t">
              <v:fill o:detectmouseclick="t"/>
              <v:imagedata r:id="rId17" o:title=""/>
            </v:shape>
          </w:pict>
        </w:r>
      </w:hyperlink>
      <w:r w:rsidRPr="005627D2">
        <w:rPr>
          <w:noProof/>
          <w:color w:val="0000FF"/>
          <w:lang w:eastAsia="ru-RU"/>
        </w:rPr>
        <w:t xml:space="preserve"> </w:t>
      </w:r>
      <w:hyperlink r:id="rId18" w:tgtFrame="_blank" w:history="1">
        <w:r w:rsidRPr="00537B0B">
          <w:rPr>
            <w:noProof/>
            <w:color w:val="0000FF"/>
            <w:lang w:eastAsia="ru-RU"/>
          </w:rPr>
          <w:pict>
            <v:shape id="Рисунок 20" o:spid="_x0000_i1032" type="#_x0000_t75" alt="http://im3-tub-ru.yandex.net/i?id=110556145-48-72&amp;n=21" href="http://images.yandex.ru/yandsearch?source=wiz&amp;img_url=http://cs3.livemaster.ru/zhurnalfoto/9/7/3/121026230608.jpg&amp;uinfo=sw-1098-sh-793-fw-873-fh-587-pd-1&amp;p=2&amp;text=%D0%BF%D1%80%D0%B8%D0%B3%D0%BE%D1%82%D0%BE%D0%B2%D0%BB%D0%B5%D0%BD%D0%B8%D0%B5 %D0%B4%D0%BE%D0%BC%D0%B0%D1%88%D0%BD%D0%B5%D0%B3%D0%BE %D0%BF%D0%BB%D0%B0%D1%81%D1%82%D0%B8%D0%BB%D0%B8%D0%BD%D0%B0 %D0%B2 %D0%BA%D0%B0%D1%80%D1%82%D0%B8%D0%BD%D0%BA%D0%B0%D1%85&amp;noreask=1&amp;pos=74&amp;rpt=simage&amp;lr=" style="width:115.5pt;height:101.25pt;visibility:visible" o:button="t">
              <v:fill o:detectmouseclick="t"/>
              <v:imagedata r:id="rId19" o:title=""/>
            </v:shape>
          </w:pict>
        </w:r>
      </w:hyperlink>
    </w:p>
    <w:p w:rsidR="00015578" w:rsidRDefault="00015578" w:rsidP="005627D2">
      <w:pPr>
        <w:spacing w:after="0" w:line="240" w:lineRule="auto"/>
        <w:jc w:val="both"/>
        <w:rPr>
          <w:noProof/>
          <w:color w:val="0000FF"/>
          <w:lang w:eastAsia="ru-RU"/>
        </w:rPr>
      </w:pPr>
      <w:r>
        <w:rPr>
          <w:noProof/>
          <w:lang w:eastAsia="ru-RU"/>
        </w:rPr>
        <w:pict>
          <v:shape id="Рисунок 9" o:spid="_x0000_s1026" type="#_x0000_t75" alt="http://im0-tub-ru.yandex.net/i?id=36022144-37-72&amp;n=21" href="http://images.yandex.ru/yandsearch?source=wiz&amp;text=%D0%BF%D1%80%D0%B8%D0%B3%D0%BE%D1%82%D0%BE%D0%B2%D0%BB%D0%B5%D0%BD%D0%B8%D0%B5 %D0%B4%D0%BE%D0%BC%D0%B0%D1%88%D0%BD%D0%B5%D0%B3%D0%BE %D0%BF%D0%BB%D0%B0%D1%81%D1%82%D0%B8%D0%BB%D0%B8%D0%BD%D0%B0 %D0%B2 %D0%BA%D0%B0%D1%80%D1%82%D0%B8%D0%BD%D0%BA%D0%B0%D1%85&amp;noreask=1&amp;img_url=http://luntiki.ru/uploads/images/e/1/2/f/3/9ac2978f82.jpg&amp;pos=23&amp;rpt=simage&amp;lr=5" style="position:absolute;left:0;text-align:left;margin-left:0;margin-top:6.4pt;width:225pt;height:93.75pt;z-index:-251660288;visibility:visible" wrapcoords="-72 0 -72 21427 21600 21427 21600 0 -72 0" o:button="t">
            <v:fill o:detectmouseclick="t"/>
            <v:imagedata r:id="rId20" o:title=""/>
            <w10:wrap type="square"/>
          </v:shape>
        </w:pict>
      </w:r>
      <w:r w:rsidRPr="005627D2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80"/>
          <w:sz w:val="24"/>
          <w:szCs w:val="24"/>
        </w:rPr>
        <w:t>Готовый пластилин долго хранится в герметично закрытых контейнерах из-под старого</w:t>
      </w:r>
    </w:p>
    <w:p w:rsidR="00015578" w:rsidRDefault="00015578" w:rsidP="005627D2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>пластилина или в обычных целлофановых пакетах.</w:t>
      </w:r>
    </w:p>
    <w:p w:rsidR="00015578" w:rsidRDefault="00015578" w:rsidP="002F5011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ab/>
        <w:t>Еще массу можно окрасить с помощью акварельных красок – нужно просто красить кисточкой пластилин, смешивать, еще красить, пока не получится нужный цвет. Цвета будут получаться в этом случае не такие яркие и насыщенные, какие мы привыкли видеть в магазине, но все равно красивые.</w:t>
      </w:r>
    </w:p>
    <w:p w:rsidR="00015578" w:rsidRPr="003918AE" w:rsidRDefault="00015578" w:rsidP="003918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noProof/>
          <w:lang w:eastAsia="ru-RU"/>
        </w:rPr>
        <w:pict>
          <v:shape id="Рисунок 22" o:spid="_x0000_s1027" type="#_x0000_t75" alt="http://im8-tub-ru.yandex.net/i?id=217181257-00-72&amp;n=21" href="http://images.yandex.ru/yandsearch?source=wiz&amp;img_url=http://img-fotki.yandex.ru/get/4405/rosom.2/0_58f01_cb292a1f_XL&amp;uinfo=sw-1098-sh-793-fw-873-fh-587-pd-1&amp;p=2&amp;text=%D0%BF%D1%80%D0%B8%D0%B3%D0%BE%D1%82%D0%BE%D0%B2%D0%BB%D0%B5%D0%BD%D0%B8%D0%B5 %D0%B4%D0%BE%D0%BC%D0%B0%D1%88%D0%BD%D0%B5%D0%B3%D0%BE %D0%BF%D0%BB%D0%B0%D1%81%D1%82%D0%B8%D0%BB%D0%B8%D0%BD%D0%B0 %D0%B2 %D0%BA%D0%B0%D1%80%D1%82%D0%B8%D0%BD%D0%BA%D0%B0%D1%85&amp;noreask=1&amp;pos=65&amp;rpt=simage&amp;lr=5" style="position:absolute;left:0;text-align:left;margin-left:387pt;margin-top:22.6pt;width:97.2pt;height:108pt;z-index:-251658240;visibility:visible" wrapcoords="-160 0 -160 21456 21600 21456 21600 0 -160 0" o:button="t">
            <v:fill o:detectmouseclick="t"/>
            <v:imagedata r:id="rId21" o:title=""/>
            <w10:wrap type="tight"/>
          </v:shape>
        </w:pict>
      </w:r>
      <w:r w:rsidRPr="003918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Обязательно сделайте своим детям домашний пластилин! Это здорово! Удачи!</w:t>
      </w:r>
    </w:p>
    <w:p w:rsidR="00015578" w:rsidRPr="002F5011" w:rsidRDefault="00015578" w:rsidP="005627D2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Рисунок 23" o:spid="_x0000_s1028" type="#_x0000_t75" alt="http://im4-tub-ru.yandex.net/i?id=74621290-33-72&amp;n=21" href="http://images.yandex.ru/yandsearch?source=wiz&amp;img_url=http://img-fotki.yandex.ru/get/4405/rosom.2/0_58f01_cb292a1f_XL&amp;uinfo=sw-1098-sh-793-fw-873-fh-587-pd-1&amp;p=2&amp;text=%D0%BF%D1%80%D0%B8%D0%B3%D0%BE%D1%82%D0%BE%D0%B2%D0%BB%D0%B5%D0%BD%D0%B8%D0%B5 %D0%B4%D0%BE%D0%BC%D0%B0%D1%88%D0%BD%D0%B5%D0%B3%D0%BE %D0%BF%D0%BB%D0%B0%D1%81%D1%82%D0%B8%D0%BB%D0%B8%D0%BD%D0%B0 %D0%B2 %D0%BA%D0%B0%D1%80%D1%82%D0%B8%D0%BD%D0%BA%D0%B0%D1%85&amp;noreask=1&amp;pos=65&amp;rpt=simage&amp;lr=5" style="position:absolute;left:0;text-align:left;margin-left:189pt;margin-top:8.8pt;width:153pt;height:100.4pt;z-index:-251657216;visibility:visible" wrapcoords="-135 0 -135 21394 21600 21394 21600 0 -135 0" o:button="t">
            <v:fill o:detectmouseclick="t"/>
            <v:imagedata r:id="rId22" o:title=""/>
            <w10:wrap type="tight"/>
          </v:shape>
        </w:pict>
      </w:r>
      <w:r>
        <w:rPr>
          <w:noProof/>
          <w:lang w:eastAsia="ru-RU"/>
        </w:rPr>
        <w:pict>
          <v:shape id="Рисунок 8" o:spid="_x0000_s1029" type="#_x0000_t75" alt="http://im5-tub-ru.yandex.net/i?id=61051586-25-72&amp;n=21" href="http://images.yandex.ru/yandsearch?source=wiz&amp;img_url=http://img-fotki.yandex.ru/get/6413/121888145.4/0_f641a_80e41eb4_XL&amp;uinfo=sw-1098-sh-808-fw-873-fh-598-pd-1&amp;p=1&amp;text=%D0%BF%D1%80%D0%B8%D0%B3%D0%BE%D1%82%D0%BE%D0%B2%D0%BB%D0%B5%D0%BD%D0%B8%D0%B5 %D0%B4%D0%BE%D0%BC%D0%B0%D1%88%D0%BD%D0%B5%D0%B3%D0%BE %D0%BF%D0%BB%D0%B0%D1%81%D1%82%D0%B8%D0%BB%D0%B8%D0%BD%D0%B0 %D0%B2 %D0%BA%D0%B0%D1%80%D1%82%D0%B8%D0%BD%D0%BA%D0%B0%D1%85&amp;noreask=1&amp;pos=51&amp;rpt=simage&amp;lr=5" style="position:absolute;left:0;text-align:left;margin-left:0;margin-top:8.8pt;width:2in;height:108pt;z-index:-251659264;visibility:visible" wrapcoords="-108 0 -108 21456 21600 21456 21600 0 -108 0" o:button="t">
            <v:fill o:detectmouseclick="t"/>
            <v:imagedata r:id="rId23" o:title=""/>
            <w10:wrap type="tight"/>
          </v:shape>
        </w:pict>
      </w:r>
    </w:p>
    <w:sectPr w:rsidR="00015578" w:rsidRPr="002F5011" w:rsidSect="003A6046">
      <w:pgSz w:w="11906" w:h="16838"/>
      <w:pgMar w:top="899" w:right="1080" w:bottom="1134" w:left="1080" w:header="708" w:footer="708" w:gutter="0"/>
      <w:pgBorders w:offsetFrom="page">
        <w:top w:val="xIllusions" w:sz="8" w:space="24" w:color="auto"/>
        <w:left w:val="xIllusions" w:sz="8" w:space="24" w:color="auto"/>
        <w:bottom w:val="xIllusions" w:sz="8" w:space="24" w:color="auto"/>
        <w:right w:val="xIllusion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F10"/>
    <w:rsid w:val="00015578"/>
    <w:rsid w:val="000A7E5F"/>
    <w:rsid w:val="001D4F10"/>
    <w:rsid w:val="002137FE"/>
    <w:rsid w:val="00262F4D"/>
    <w:rsid w:val="002A39DF"/>
    <w:rsid w:val="002F5011"/>
    <w:rsid w:val="003918AE"/>
    <w:rsid w:val="003A6046"/>
    <w:rsid w:val="00537B0B"/>
    <w:rsid w:val="005627D2"/>
    <w:rsid w:val="00AB2F44"/>
    <w:rsid w:val="00B0673E"/>
    <w:rsid w:val="00DE4C73"/>
    <w:rsid w:val="00F2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1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9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6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img_url=http://img4.alimero.ru/uploads/images/00/59/21/2012/11/11/02c14f_wmark.jpg&amp;uinfo=sw-1098-sh-793-fw-873-fh-587-pd-1&amp;p=2&amp;text=%D0%BF%D1%80%D0%B8%D0%B3%D0%BE%D1%82%D0%BE%D0%B2%D0%BB%D0%B5%D0%BD%D0%B8%D0%B5%20%D0%B4%D0%BE%D0%BC%D0%B0%D1%88%D0%BD%D0%B5%D0%B3%D0%BE%20%D0%BF%D0%BB%D0%B0%D1%81%D1%82%D0%B8%D0%BB%D0%B8%D0%BD%D0%B0%20%D0%B2%20%D0%BA%D0%B0%D1%80%D1%82%D0%B8%D0%BD%D0%BA%D0%B0%D1%85&amp;noreask=1&amp;pos=60&amp;rpt=simage&amp;lr=53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images.yandex.ru/yandsearch?source=wiz&amp;img_url=http://cs3.livemaster.ru/zhurnalfoto/9/7/3/121026230608.jpg&amp;uinfo=sw-1098-sh-793-fw-873-fh-587-pd-1&amp;p=2&amp;text=%D0%BF%D1%80%D0%B8%D0%B3%D0%BE%D1%82%D0%BE%D0%B2%D0%BB%D0%B5%D0%BD%D0%B8%D0%B5%20%D0%B4%D0%BE%D0%BC%D0%B0%D1%88%D0%BD%D0%B5%D0%B3%D0%BE%20%D0%BF%D0%BB%D0%B0%D1%81%D1%82%D0%B8%D0%BB%D0%B8%D0%BD%D0%B0%20%D0%B2%20%D0%BA%D0%B0%D1%80%D1%82%D0%B8%D0%BD%D0%BA%D0%B0%D1%85&amp;noreask=1&amp;pos=74&amp;rpt=simage&amp;lr=53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hyperlink" Target="http://images.yandex.ru/yandsearch?source=wiz&amp;text=%D0%BF%D1%80%D0%B8%D0%B3%D0%BE%D1%82%D0%BE%D0%B2%D0%BB%D0%B5%D0%BD%D0%B8%D0%B5%20%D0%B4%D0%BE%D0%BC%D0%B0%D1%88%D0%BD%D0%B5%D0%B3%D0%BE%20%D0%BF%D0%BB%D0%B0%D1%81%D1%82%D0%B8%D0%BB%D0%B8%D0%BD%D0%B0%20%D0%B2%20%D0%BA%D0%B0%D1%80%D1%82%D0%B8%D0%BD%D0%BA%D0%B0%D1%85&amp;noreask=1&amp;img_url=http://cs7010.userapi.com/c7004/v7004012/271d/_fPDr9HCLv8.jpg&amp;pos=14&amp;rpt=simage&amp;lr=53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mages.yandex.ru/yandsearch?source=wiz&amp;img_url=http://selfcraft.ru/sites/default/files/media/pictures/kak_sdelat_domashnij_plastilin_013.JPG&amp;uinfo=sw-1098-sh-808-fw-873-fh-598-pd-1&amp;p=1&amp;text=%D0%BF%D1%80%D0%B8%D0%B3%D0%BE%D1%82%D0%BE%D0%B2%D0%BB%D0%B5%D0%BD%D0%B8%D0%B5%20%D0%B4%D0%BE%D0%BC%D0%B0%D1%88%D0%BD%D0%B5%D0%B3%D0%BE%20%D0%BF%D0%BB%D0%B0%D1%81%D1%82%D0%B8%D0%BB%D0%B8%D0%BD%D0%B0%20%D0%B2%20%D0%BA%D0%B0%D1%80%D1%82%D0%B8%D0%BD%D0%BA%D0%B0%D1%85&amp;noreask=1&amp;pos=37&amp;rpt=simage&amp;lr=53" TargetMode="External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source=wiz&amp;img_url=http://cs3.livemaster.ru/zhurnalfoto/c/1/c/121026230607.jpg&amp;uinfo=sw-1098-sh-793-fw-873-fh-587-pd-1&amp;p=2&amp;text=%D0%BF%D1%80%D0%B8%D0%B3%D0%BE%D1%82%D0%BE%D0%B2%D0%BB%D0%B5%D0%BD%D0%B8%D0%B5%20%D0%B4%D0%BE%D0%BC%D0%B0%D1%88%D0%BD%D0%B5%D0%B3%D0%BE%20%D0%BF%D0%BB%D0%B0%D1%81%D1%82%D0%B8%D0%BB%D0%B8%D0%BD%D0%B0%20%D0%B2%20%D0%BA%D0%B0%D1%80%D1%82%D0%B8%D0%BD%D0%BA%D0%B0%D1%85&amp;noreask=1&amp;pos=61&amp;rpt=simage&amp;lr=53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10" Type="http://schemas.openxmlformats.org/officeDocument/2006/relationships/hyperlink" Target="http://images.yandex.ru/yandsearch?source=wiz&amp;img_url=http://selfcraft.ru/sites/default/files/media/pictures/kak_sdelat_domashnij_plastilin_010.JPG&amp;uinfo=sw-1098-sh-808-fw-873-fh-598-pd-1&amp;p=1&amp;text=%D0%BF%D1%80%D0%B8%D0%B3%D0%BE%D1%82%D0%BE%D0%B2%D0%BB%D0%B5%D0%BD%D0%B8%D0%B5%20%D0%B4%D0%BE%D0%BC%D0%B0%D1%88%D0%BD%D0%B5%D0%B3%D0%BE%20%D0%BF%D0%BB%D0%B0%D1%81%D1%82%D0%B8%D0%BB%D0%B8%D0%BD%D0%B0%20%D0%B2%20%D0%BA%D0%B0%D1%80%D1%82%D0%B8%D0%BD%D0%BA%D0%B0%D1%85&amp;noreask=1&amp;pos=36&amp;rpt=simage&amp;lr=53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images.yandex.ru/yandsearch?source=wiz&amp;img_url=http://podelkidlyadetei.ru/wp-content/uploads/2012/08/629px-Saltandflour-Step-2-500x333.jpg&amp;uinfo=sw-1098-sh-808-fw-873-fh-598-pd-1&amp;p=1&amp;text=%D0%BF%D1%80%D0%B8%D0%B3%D0%BE%D1%82%D0%BE%D0%B2%D0%BB%D0%B5%D0%BD%D0%B8%D0%B5%20%D0%B4%D0%BE%D0%BC%D0%B0%D1%88%D0%BD%D0%B5%D0%B3%D0%BE%20%D0%BF%D0%BB%D0%B0%D1%81%D1%82%D0%B8%D0%BB%D0%B8%D0%BD%D0%B0%20%D0%B2%20%D0%BA%D0%B0%D1%80%D1%82%D0%B8%D0%BD%D0%BA%D0%B0%D1%85&amp;noreask=1&amp;pos=57&amp;rpt=simage&amp;lr=53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images.yandex.ru/yandsearch?source=wiz&amp;img_url=http://selfcraft.ru/sites/default/files/media/pictures/kak_sdelat_domashnij_plastilin_012.JPG&amp;uinfo=sw-1098-sh-808-fw-873-fh-598-pd-1&amp;p=1&amp;text=%D0%BF%D1%80%D0%B8%D0%B3%D0%BE%D1%82%D0%BE%D0%B2%D0%BB%D0%B5%D0%BD%D0%B8%D0%B5%20%D0%B4%D0%BE%D0%BC%D0%B0%D1%88%D0%BD%D0%B5%D0%B3%D0%BE%20%D0%BF%D0%BB%D0%B0%D1%81%D1%82%D0%B8%D0%BB%D0%B8%D0%BD%D0%B0%20%D0%B2%20%D0%BA%D0%B0%D1%80%D1%82%D0%B8%D0%BD%D0%BA%D0%B0%D1%85&amp;noreask=1&amp;pos=35&amp;rpt=simage&amp;lr=53" TargetMode="External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868</Words>
  <Characters>4954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Елена</cp:lastModifiedBy>
  <cp:revision>5</cp:revision>
  <dcterms:created xsi:type="dcterms:W3CDTF">2013-08-01T16:51:00Z</dcterms:created>
  <dcterms:modified xsi:type="dcterms:W3CDTF">2013-08-02T03:07:00Z</dcterms:modified>
</cp:coreProperties>
</file>