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32"/>
          <w:szCs w:val="32"/>
        </w:rPr>
      </w:pPr>
      <w:r w:rsidRPr="003368E4">
        <w:rPr>
          <w:rFonts w:ascii="Times New Roman" w:hAnsi="Times New Roman" w:cs="Times New Roman"/>
          <w:b/>
          <w:bCs/>
          <w:color w:val="1F497D"/>
          <w:sz w:val="32"/>
          <w:szCs w:val="32"/>
        </w:rPr>
        <w:t>Памятка для родителей</w:t>
      </w:r>
    </w:p>
    <w:p w:rsidR="00531C26" w:rsidRPr="008B00A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B00A4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Игры на улице</w:t>
      </w:r>
    </w:p>
    <w:p w:rsidR="00531C26" w:rsidRPr="003368E4" w:rsidRDefault="00531C26" w:rsidP="003368E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368E4"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Составитель: И.В. Костоусова – воспитатель ИЗО МБДОУ города Кургана «Детск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ий сад  комбинированного вида </w:t>
      </w:r>
      <w:r w:rsidRPr="003368E4">
        <w:rPr>
          <w:rFonts w:ascii="Times New Roman" w:hAnsi="Times New Roman" w:cs="Times New Roman"/>
          <w:b/>
          <w:bCs/>
          <w:color w:val="000080"/>
          <w:sz w:val="24"/>
          <w:szCs w:val="24"/>
        </w:rPr>
        <w:t>№ 2 «Дружная семейка»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73.1pt;margin-top:14.65pt;width:134.8pt;height:138.75pt;z-index:-251658240;visibility:visible" wrapcoords="-120 0 -120 21483 21600 21483 21600 0 -120 0">
            <v:imagedata r:id="rId4" o:title=""/>
            <w10:wrap type="tight"/>
          </v:shape>
        </w:pict>
      </w: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Чем занять ребенка в машине</w:t>
      </w:r>
    </w:p>
    <w:p w:rsidR="00531C26" w:rsidRPr="003368E4" w:rsidRDefault="00531C26" w:rsidP="008B00A4">
      <w:pPr>
        <w:spacing w:after="0" w:line="240" w:lineRule="auto"/>
        <w:ind w:firstLine="708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С приближением весны нас все чаще тянет в путешествия вместе с нашими детьми. Однако долгая дорога в машине может быть для ребенка утомительной. В помощь придут увлекательные игры, которые можно играть не только в машине, но и на прогулке, в очереди и т.д.  </w:t>
      </w:r>
    </w:p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Наблюдаем и играем</w:t>
      </w:r>
    </w:p>
    <w:p w:rsidR="00531C26" w:rsidRPr="003368E4" w:rsidRDefault="00531C26" w:rsidP="008B00A4">
      <w:pPr>
        <w:spacing w:after="0" w:line="240" w:lineRule="auto"/>
        <w:ind w:firstLine="708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>Рассматривайте в окно машины все, что вас окружаем. С малышами можно просто перечислять предметы. Для детей постарше можно загадывать букву и называть объекты, которые на нее начинаются. Например: М – машина, мальчик и т.д. Считайте, сколько вы увидите машин желтого цвета или черного.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>Когда мама посадила ребенка в автокресло inglesina, то можно с ним поиграть еще и в следующие игры:</w:t>
      </w:r>
    </w:p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Облака – белокрылые лошадки</w:t>
      </w:r>
    </w:p>
    <w:p w:rsidR="00531C26" w:rsidRPr="003368E4" w:rsidRDefault="00531C26" w:rsidP="008B00A4">
      <w:pPr>
        <w:spacing w:after="0" w:line="240" w:lineRule="auto"/>
        <w:ind w:firstLine="708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>Поговорите с малышом про облака – откуда они берутся, чем отличаются друг от друга, на что похожи. Для развития речи полезно описывать облака: «Мое облачко похоже на огромного дракона, который летит. У него из пасти вырывается пламя огня».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Подобным образом можно описывать любые видимые предметы. Вы встречаете одни деревья? Это не беда. Можно найти самое высокое, широкое, низкое дерево. Найдите темно-зеленые листья, светло-зеленые.</w:t>
      </w:r>
    </w:p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Угадай-ка</w:t>
      </w:r>
    </w:p>
    <w:p w:rsidR="00531C26" w:rsidRPr="003368E4" w:rsidRDefault="00531C26" w:rsidP="008B00A4">
      <w:pPr>
        <w:spacing w:after="0" w:line="240" w:lineRule="auto"/>
        <w:ind w:firstLine="708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>Со старшими дошкольниками можно поиграть в числа. Загадайте любое число и попросите ребенка угадать, что вы загадали. Например, малыш сказал четыре. Вы отвечаете – больше или меньше. Итак, пока нужная цифра не найдется.</w:t>
      </w:r>
    </w:p>
    <w:p w:rsidR="00531C26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Играем в слова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7B">
        <w:rPr>
          <w:rFonts w:ascii="Times New Roman" w:hAnsi="Times New Roman" w:cs="Times New Roman"/>
          <w:sz w:val="24"/>
          <w:szCs w:val="24"/>
        </w:rPr>
        <w:t xml:space="preserve">• </w:t>
      </w:r>
      <w:r w:rsidRPr="003368E4">
        <w:rPr>
          <w:rFonts w:ascii="Times New Roman" w:hAnsi="Times New Roman" w:cs="Times New Roman"/>
          <w:color w:val="17365D"/>
          <w:sz w:val="24"/>
          <w:szCs w:val="24"/>
        </w:rPr>
        <w:t>Находим лишнее слово из ряда предложенных. Например: дерево, цветок, руль, трава.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Группируем: стол, стул, шкаф – мебель.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Игра «Наоборот»: горячий – холодный.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Синонимы подбираем: «человек идет» — говорим по-другому – двигается, шагает.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Подбираем рифмы: кошка – ложка.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Цепочка слов: рыба – рыба плавает – рыба плавает в море – огромная рыба плавает в море.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Можно – нельзя.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Летает – не летает.</w:t>
      </w:r>
    </w:p>
    <w:p w:rsidR="00531C26" w:rsidRPr="003368E4" w:rsidRDefault="00531C26" w:rsidP="00D8567B">
      <w:pPr>
        <w:spacing w:after="0" w:line="240" w:lineRule="auto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 xml:space="preserve"> • Съедобное – несъедобное.</w:t>
      </w:r>
    </w:p>
    <w:p w:rsidR="00531C26" w:rsidRPr="003368E4" w:rsidRDefault="00531C26" w:rsidP="008B00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Игра «Кто летает»</w:t>
      </w:r>
    </w:p>
    <w:p w:rsidR="00531C26" w:rsidRPr="003368E4" w:rsidRDefault="00531C26" w:rsidP="008B00A4">
      <w:pPr>
        <w:spacing w:after="0" w:line="240" w:lineRule="auto"/>
        <w:ind w:firstLine="708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>Называете любой предмет. Если он летает, ребенок поднимает руки вверх, если же нет – хлопает себя по ножкам. Например: «Кошка летает? Самолет летает? Дерево летает?» Можно начинать игру в медленном темпе, постепенно ускоряя ее. Можете усложнить задание: добавить еще к тому, что летает то, что плавает. На эту фразу малыш должен опустить ручки вниз и потрясти ими.</w:t>
      </w:r>
    </w:p>
    <w:p w:rsidR="00531C26" w:rsidRPr="003368E4" w:rsidRDefault="00531C26" w:rsidP="00C02D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  <w:r w:rsidRPr="003368E4">
        <w:rPr>
          <w:rFonts w:ascii="Times New Roman" w:hAnsi="Times New Roman" w:cs="Times New Roman"/>
          <w:b/>
          <w:bCs/>
          <w:color w:val="17365D"/>
          <w:sz w:val="28"/>
          <w:szCs w:val="28"/>
        </w:rPr>
        <w:t>Правда или нет</w:t>
      </w:r>
    </w:p>
    <w:p w:rsidR="00531C26" w:rsidRPr="003368E4" w:rsidRDefault="00531C26" w:rsidP="003368E4">
      <w:pPr>
        <w:spacing w:after="0" w:line="240" w:lineRule="auto"/>
        <w:ind w:firstLine="708"/>
        <w:rPr>
          <w:rFonts w:ascii="Times New Roman" w:hAnsi="Times New Roman" w:cs="Times New Roman"/>
          <w:color w:val="17365D"/>
          <w:sz w:val="24"/>
          <w:szCs w:val="24"/>
        </w:rPr>
      </w:pPr>
      <w:r w:rsidRPr="003368E4">
        <w:rPr>
          <w:rFonts w:ascii="Times New Roman" w:hAnsi="Times New Roman" w:cs="Times New Roman"/>
          <w:color w:val="17365D"/>
          <w:sz w:val="24"/>
          <w:szCs w:val="24"/>
        </w:rPr>
        <w:t>Мама произносит любую фразу, а ребенок должен ответить: правда это или нет. Например: «Мы едем по дороге», «У кошки десять лап», «Сейчас зима» и т.д.</w:t>
      </w:r>
      <w:bookmarkStart w:id="0" w:name="_GoBack"/>
      <w:bookmarkEnd w:id="0"/>
    </w:p>
    <w:sectPr w:rsidR="00531C26" w:rsidRPr="003368E4" w:rsidSect="003368E4">
      <w:pgSz w:w="11906" w:h="16838"/>
      <w:pgMar w:top="993" w:right="851" w:bottom="1134" w:left="851" w:header="709" w:footer="709" w:gutter="0"/>
      <w:pgBorders w:offsetFrom="page">
        <w:top w:val="eclipsingSquares1" w:sz="8" w:space="24" w:color="1F497D"/>
        <w:left w:val="eclipsingSquares1" w:sz="8" w:space="24" w:color="1F497D"/>
        <w:bottom w:val="eclipsingSquares1" w:sz="8" w:space="24" w:color="1F497D"/>
        <w:right w:val="eclipsingSquares1" w:sz="8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34D"/>
    <w:rsid w:val="00000D02"/>
    <w:rsid w:val="00041059"/>
    <w:rsid w:val="001C6DEE"/>
    <w:rsid w:val="003368E4"/>
    <w:rsid w:val="004A388A"/>
    <w:rsid w:val="00531C26"/>
    <w:rsid w:val="00603AE5"/>
    <w:rsid w:val="008B00A4"/>
    <w:rsid w:val="00C02D3B"/>
    <w:rsid w:val="00D8567B"/>
    <w:rsid w:val="00E16AE2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8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381</Words>
  <Characters>2176</Characters>
  <Application>Microsoft Office Outlook</Application>
  <DocSecurity>0</DocSecurity>
  <Lines>0</Lines>
  <Paragraphs>0</Paragraphs>
  <ScaleCrop>false</ScaleCrop>
  <Company>ДС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Елена</cp:lastModifiedBy>
  <cp:revision>5</cp:revision>
  <dcterms:created xsi:type="dcterms:W3CDTF">2013-02-27T14:19:00Z</dcterms:created>
  <dcterms:modified xsi:type="dcterms:W3CDTF">2013-08-02T03:08:00Z</dcterms:modified>
</cp:coreProperties>
</file>