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B8" w:rsidRPr="009A515C" w:rsidRDefault="002D39B8" w:rsidP="002B5F6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9A515C">
        <w:rPr>
          <w:rFonts w:ascii="Times New Roman" w:hAnsi="Times New Roman" w:cs="Times New Roman"/>
          <w:b/>
          <w:bCs/>
          <w:sz w:val="22"/>
          <w:szCs w:val="22"/>
        </w:rPr>
        <w:t>Муниципальное бюджетное дошкольное образовательное учреждение города Кургана</w:t>
      </w:r>
    </w:p>
    <w:p w:rsidR="002D39B8" w:rsidRPr="00EA31EA" w:rsidRDefault="002D39B8" w:rsidP="002B5F6C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9A515C">
        <w:rPr>
          <w:rFonts w:ascii="Times New Roman" w:hAnsi="Times New Roman" w:cs="Times New Roman"/>
          <w:b/>
          <w:bCs/>
          <w:sz w:val="22"/>
          <w:szCs w:val="22"/>
        </w:rPr>
        <w:t>«Детский сад комбинированного вида № 2 «Дружная семейка»</w:t>
      </w:r>
    </w:p>
    <w:p w:rsidR="002D39B8" w:rsidRDefault="002D39B8" w:rsidP="002B5F6C"/>
    <w:p w:rsidR="002D39B8" w:rsidRPr="009A09F6" w:rsidRDefault="002D39B8" w:rsidP="002B5F6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ЗАНЯТИЙ </w:t>
      </w:r>
      <w:r w:rsidRPr="009A09F6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</w:t>
      </w:r>
    </w:p>
    <w:p w:rsidR="002D39B8" w:rsidRPr="00CD73C8" w:rsidRDefault="002D39B8" w:rsidP="00C63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73C8">
        <w:rPr>
          <w:rFonts w:ascii="Times New Roman" w:hAnsi="Times New Roman" w:cs="Times New Roman"/>
          <w:sz w:val="24"/>
          <w:szCs w:val="24"/>
        </w:rPr>
        <w:t>1</w:t>
      </w:r>
      <w:r w:rsidRPr="00CD73C8">
        <w:rPr>
          <w:rFonts w:ascii="Times New Roman" w:hAnsi="Times New Roman" w:cs="Times New Roman"/>
          <w:sz w:val="28"/>
          <w:szCs w:val="28"/>
        </w:rPr>
        <w:t>. Режим занятий воспитанников устанавливаются на основании Санитар</w:t>
      </w:r>
      <w:r>
        <w:rPr>
          <w:rFonts w:ascii="Times New Roman" w:hAnsi="Times New Roman" w:cs="Times New Roman"/>
          <w:sz w:val="28"/>
          <w:szCs w:val="28"/>
        </w:rPr>
        <w:t>но-эпидемиологических требовани</w:t>
      </w:r>
      <w:r w:rsidRPr="00CD73C8">
        <w:rPr>
          <w:rFonts w:ascii="Times New Roman" w:hAnsi="Times New Roman" w:cs="Times New Roman"/>
          <w:sz w:val="28"/>
          <w:szCs w:val="28"/>
        </w:rPr>
        <w:t>й к устройству, содержанию и организации режима работы дошкольных образовательных организаций. Санитарно-эпидемиологические правила и нормативы СанПиН 2.4.1.3049-13 утвержденные Постановлением Главного государственного санитарного врача Российской Федерации от 15 мая 2013 г. N 26 г. Москва  "Об утверждении СанПиН 2.4.1.3049-13; приказа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30384);</w:t>
      </w:r>
      <w:r w:rsidRPr="00CD73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73C8">
        <w:rPr>
          <w:rFonts w:ascii="Times New Roman" w:hAnsi="Times New Roman" w:cs="Times New Roman"/>
          <w:sz w:val="28"/>
          <w:szCs w:val="28"/>
        </w:rPr>
        <w:t>Устава ДОУ, Образовательной программы дошкольного образования МБДОУ, учебного плана МБДОУ.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 xml:space="preserve">2. Режим работы МБДОУ: с 7.00 часов до 19.00 часов 5 дней в неделю. Выходные дни: суббота, воскресенье, праздничные дни. Продолжительность пребывания детей в МБДОУ: 12 часов, 24 часа. 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73C8">
        <w:rPr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4.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5.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6.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7.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8.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9. 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10. С детьми второго и третьего года жизни занятия по физическому развитию основной образовательной прог</w:t>
      </w:r>
      <w:r>
        <w:rPr>
          <w:sz w:val="28"/>
          <w:szCs w:val="28"/>
        </w:rPr>
        <w:t xml:space="preserve">раммы осуществляют </w:t>
      </w:r>
      <w:r w:rsidRPr="00CD73C8">
        <w:rPr>
          <w:sz w:val="28"/>
          <w:szCs w:val="28"/>
        </w:rPr>
        <w:t xml:space="preserve"> 2 - 3 раза в неделю. 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11.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- в младшей группе - 15 мин.,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- в средней группе - 20 мин.,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- в старшей группе - 25 мин.,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- в подготовительной группе - 30 мин.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 xml:space="preserve">12. Один раз в неделю для детей </w:t>
      </w:r>
      <w:r w:rsidRPr="00C30C0F">
        <w:rPr>
          <w:sz w:val="28"/>
          <w:szCs w:val="28"/>
        </w:rPr>
        <w:t xml:space="preserve"> 5 </w:t>
      </w:r>
      <w:r w:rsidRPr="00CD73C8">
        <w:rPr>
          <w:sz w:val="28"/>
          <w:szCs w:val="28"/>
        </w:rPr>
        <w:t>- 7 лет занятие организуется в форме совместной двигательно-игровой деятельности на открытом воздухе. Его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73C8">
        <w:rPr>
          <w:sz w:val="28"/>
          <w:szCs w:val="28"/>
        </w:rPr>
        <w:t>13.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D39B8" w:rsidRPr="00CD73C8" w:rsidRDefault="002D39B8" w:rsidP="00C6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D73C8">
        <w:rPr>
          <w:rFonts w:ascii="Times New Roman" w:hAnsi="Times New Roman" w:cs="Times New Roman"/>
          <w:sz w:val="28"/>
          <w:szCs w:val="28"/>
        </w:rPr>
        <w:t>. Режим  деятельности кружков устанавливается в соответствии с расписанием.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CD73C8">
        <w:rPr>
          <w:sz w:val="28"/>
          <w:szCs w:val="28"/>
        </w:rPr>
        <w:t>Конкретный режим посещения ребенком  МБДОУ устанавливается договором об образовании, заключаемом между Учреждением и родителями (законными представителями) ребёнка.</w:t>
      </w: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D39B8" w:rsidRPr="00CD73C8" w:rsidRDefault="002D39B8" w:rsidP="00C63D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R="002D39B8" w:rsidRPr="00CD73C8" w:rsidSect="00652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5CEA"/>
    <w:multiLevelType w:val="multilevel"/>
    <w:tmpl w:val="5066EDC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0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A6"/>
    <w:rsid w:val="00001FC6"/>
    <w:rsid w:val="00024A67"/>
    <w:rsid w:val="001027A8"/>
    <w:rsid w:val="001E07D2"/>
    <w:rsid w:val="001F1993"/>
    <w:rsid w:val="002B5F6C"/>
    <w:rsid w:val="002C0D18"/>
    <w:rsid w:val="002D39B8"/>
    <w:rsid w:val="003C4FD6"/>
    <w:rsid w:val="004338CC"/>
    <w:rsid w:val="004675EB"/>
    <w:rsid w:val="004B5E03"/>
    <w:rsid w:val="004C5A03"/>
    <w:rsid w:val="0055406E"/>
    <w:rsid w:val="005D4361"/>
    <w:rsid w:val="00652DA6"/>
    <w:rsid w:val="006A2224"/>
    <w:rsid w:val="006C5F60"/>
    <w:rsid w:val="007940E8"/>
    <w:rsid w:val="008A6585"/>
    <w:rsid w:val="008B49CF"/>
    <w:rsid w:val="009A09F6"/>
    <w:rsid w:val="009A515C"/>
    <w:rsid w:val="009E5E17"/>
    <w:rsid w:val="00A20A62"/>
    <w:rsid w:val="00A8676E"/>
    <w:rsid w:val="00AD15FD"/>
    <w:rsid w:val="00AD33E5"/>
    <w:rsid w:val="00AD5BB2"/>
    <w:rsid w:val="00B05B2F"/>
    <w:rsid w:val="00B122DD"/>
    <w:rsid w:val="00B211E1"/>
    <w:rsid w:val="00C2381B"/>
    <w:rsid w:val="00C30C0F"/>
    <w:rsid w:val="00C56273"/>
    <w:rsid w:val="00C63DF3"/>
    <w:rsid w:val="00C84B09"/>
    <w:rsid w:val="00CC32D2"/>
    <w:rsid w:val="00CD73C8"/>
    <w:rsid w:val="00D12150"/>
    <w:rsid w:val="00DE45BD"/>
    <w:rsid w:val="00E57611"/>
    <w:rsid w:val="00E66C79"/>
    <w:rsid w:val="00E82BEE"/>
    <w:rsid w:val="00E91737"/>
    <w:rsid w:val="00EA31EA"/>
    <w:rsid w:val="00FD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6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52DA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DA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65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5F6C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5F6C"/>
    <w:rPr>
      <w:rFonts w:ascii="Arial" w:hAnsi="Arial" w:cs="Arial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63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</Pages>
  <Words>666</Words>
  <Characters>3800</Characters>
  <Application>Microsoft Office Outlook</Application>
  <DocSecurity>0</DocSecurity>
  <Lines>0</Lines>
  <Paragraphs>0</Paragraphs>
  <ScaleCrop>false</ScaleCrop>
  <Company>Д.С.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</cp:lastModifiedBy>
  <cp:revision>20</cp:revision>
  <dcterms:created xsi:type="dcterms:W3CDTF">2014-01-07T14:59:00Z</dcterms:created>
  <dcterms:modified xsi:type="dcterms:W3CDTF">2014-03-11T07:57:00Z</dcterms:modified>
</cp:coreProperties>
</file>