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E" w:rsidRDefault="00AC6ACE" w:rsidP="00D304EC">
      <w:pPr>
        <w:jc w:val="center"/>
        <w:rPr>
          <w:sz w:val="32"/>
          <w:szCs w:val="32"/>
        </w:rPr>
      </w:pPr>
    </w:p>
    <w:p w:rsidR="00AC6ACE" w:rsidRPr="00FB6A77" w:rsidRDefault="00AC6ACE" w:rsidP="00FB6A77">
      <w:pPr>
        <w:spacing w:after="0"/>
        <w:jc w:val="both"/>
        <w:rPr>
          <w:b/>
          <w:bCs/>
        </w:rPr>
      </w:pPr>
    </w:p>
    <w:p w:rsidR="00AC6ACE" w:rsidRPr="00FB6A77" w:rsidRDefault="00AC6ACE" w:rsidP="00FB6A77">
      <w:pPr>
        <w:spacing w:after="0"/>
        <w:ind w:left="1134" w:hanging="1134"/>
        <w:jc w:val="both"/>
        <w:rPr>
          <w:b/>
          <w:bCs/>
        </w:rPr>
      </w:pPr>
      <w:r w:rsidRPr="00FB6A77">
        <w:rPr>
          <w:b/>
          <w:bCs/>
        </w:rPr>
        <w:t>ПРИНЯТО:</w:t>
      </w:r>
      <w:r w:rsidRPr="00FB6A77">
        <w:rPr>
          <w:b/>
          <w:bCs/>
        </w:rPr>
        <w:tab/>
        <w:t xml:space="preserve">                                                               </w:t>
      </w:r>
      <w:r>
        <w:rPr>
          <w:b/>
          <w:bCs/>
        </w:rPr>
        <w:t xml:space="preserve">                           </w:t>
      </w:r>
      <w:r w:rsidRPr="00FB6A77">
        <w:rPr>
          <w:b/>
          <w:bCs/>
        </w:rPr>
        <w:t xml:space="preserve"> УТВЕРЖДАЮ:</w:t>
      </w:r>
    </w:p>
    <w:p w:rsidR="00AC6ACE" w:rsidRDefault="00AC6ACE" w:rsidP="00FB6A77">
      <w:pPr>
        <w:spacing w:after="0"/>
        <w:jc w:val="both"/>
        <w:rPr>
          <w:b/>
          <w:bCs/>
        </w:rPr>
      </w:pPr>
      <w:r>
        <w:rPr>
          <w:b/>
          <w:bCs/>
        </w:rPr>
        <w:t>на  Совете МБДОУ</w:t>
      </w:r>
      <w:r w:rsidRPr="00FB6A77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</w:t>
      </w:r>
      <w:r w:rsidRPr="00FB6A77">
        <w:rPr>
          <w:b/>
          <w:bCs/>
        </w:rPr>
        <w:t>заведующий МБДОУ</w:t>
      </w:r>
    </w:p>
    <w:p w:rsidR="00AC6ACE" w:rsidRPr="00FB6A77" w:rsidRDefault="00AC6ACE" w:rsidP="00FB6A77">
      <w:pPr>
        <w:spacing w:after="0"/>
        <w:jc w:val="both"/>
        <w:rPr>
          <w:b/>
          <w:bCs/>
        </w:rPr>
      </w:pPr>
      <w:r w:rsidRPr="00FB6A77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</w:t>
      </w:r>
      <w:r w:rsidRPr="00FB6A77">
        <w:rPr>
          <w:b/>
          <w:bCs/>
        </w:rPr>
        <w:t>«Детский сад</w:t>
      </w:r>
      <w:r>
        <w:rPr>
          <w:b/>
          <w:bCs/>
        </w:rPr>
        <w:t xml:space="preserve"> №2»</w:t>
      </w:r>
    </w:p>
    <w:p w:rsidR="00AC6ACE" w:rsidRPr="00FB6A77" w:rsidRDefault="00AC6ACE" w:rsidP="00FB6A77">
      <w:pPr>
        <w:spacing w:after="0"/>
        <w:jc w:val="both"/>
        <w:rPr>
          <w:b/>
          <w:bCs/>
        </w:rPr>
      </w:pPr>
      <w:r w:rsidRPr="00FB6A77">
        <w:rPr>
          <w:b/>
          <w:bCs/>
        </w:rPr>
        <w:t xml:space="preserve">«____» ___________20___ года                                 </w:t>
      </w:r>
      <w:r>
        <w:rPr>
          <w:b/>
          <w:bCs/>
        </w:rPr>
        <w:tab/>
      </w:r>
    </w:p>
    <w:p w:rsidR="00AC6ACE" w:rsidRPr="00FB6A77" w:rsidRDefault="00AC6ACE" w:rsidP="00FB6A77">
      <w:pPr>
        <w:spacing w:after="0"/>
        <w:jc w:val="both"/>
        <w:rPr>
          <w:b/>
          <w:bCs/>
        </w:rPr>
      </w:pPr>
      <w:r w:rsidRPr="00FB6A77">
        <w:rPr>
          <w:b/>
          <w:bCs/>
        </w:rPr>
        <w:tab/>
      </w:r>
    </w:p>
    <w:p w:rsidR="00AC6ACE" w:rsidRPr="00FB6A77" w:rsidRDefault="00AC6ACE" w:rsidP="00FB6A77">
      <w:pPr>
        <w:spacing w:after="0"/>
        <w:jc w:val="both"/>
        <w:rPr>
          <w:b/>
          <w:bCs/>
        </w:rPr>
      </w:pPr>
      <w:r w:rsidRPr="00FB6A77">
        <w:rPr>
          <w:b/>
          <w:bCs/>
        </w:rPr>
        <w:t>протокол № ____</w:t>
      </w:r>
      <w:r w:rsidRPr="00FB6A77">
        <w:rPr>
          <w:b/>
          <w:bCs/>
        </w:rPr>
        <w:tab/>
        <w:t xml:space="preserve">                                                      </w:t>
      </w:r>
      <w:r>
        <w:rPr>
          <w:b/>
          <w:bCs/>
        </w:rPr>
        <w:t xml:space="preserve">                 </w:t>
      </w:r>
      <w:r w:rsidRPr="00FB6A77">
        <w:rPr>
          <w:b/>
          <w:bCs/>
        </w:rPr>
        <w:t>_____________ / О.В.Прудко</w:t>
      </w:r>
    </w:p>
    <w:p w:rsidR="00AC6ACE" w:rsidRPr="00FB6A77" w:rsidRDefault="00AC6ACE" w:rsidP="00FB6A77">
      <w:pPr>
        <w:jc w:val="center"/>
      </w:pPr>
    </w:p>
    <w:p w:rsidR="00AC6ACE" w:rsidRPr="00FB6A77" w:rsidRDefault="00AC6ACE" w:rsidP="00D304EC">
      <w:pPr>
        <w:jc w:val="center"/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FB6A77">
      <w:pPr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Pr="004C0264" w:rsidRDefault="00AC6ACE" w:rsidP="004C0264">
      <w:pPr>
        <w:jc w:val="center"/>
        <w:rPr>
          <w:b/>
          <w:bCs/>
          <w:sz w:val="32"/>
          <w:szCs w:val="32"/>
        </w:rPr>
      </w:pPr>
      <w:r w:rsidRPr="00D520C2">
        <w:rPr>
          <w:b/>
          <w:bCs/>
          <w:sz w:val="32"/>
          <w:szCs w:val="32"/>
        </w:rPr>
        <w:t>Правила внутреннего распорядка воспитанников</w:t>
      </w:r>
    </w:p>
    <w:p w:rsidR="00AC6ACE" w:rsidRPr="004C0264" w:rsidRDefault="00AC6ACE" w:rsidP="004C0264">
      <w:pPr>
        <w:jc w:val="center"/>
        <w:rPr>
          <w:sz w:val="32"/>
          <w:szCs w:val="32"/>
        </w:rPr>
      </w:pPr>
      <w:r w:rsidRPr="004C0264">
        <w:rPr>
          <w:sz w:val="32"/>
          <w:szCs w:val="32"/>
        </w:rPr>
        <w:t>муниципального бюджетного дошкольного образовательного учреждения города Кургана «Детский  сад комбинированного вида   № 2 «Дружная семейка»</w:t>
      </w:r>
    </w:p>
    <w:p w:rsidR="00AC6ACE" w:rsidRPr="004C0264" w:rsidRDefault="00AC6ACE" w:rsidP="004C0264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</w:p>
    <w:p w:rsidR="00AC6ACE" w:rsidRDefault="00AC6ACE" w:rsidP="00D304E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КУРГАН</w:t>
      </w:r>
    </w:p>
    <w:p w:rsidR="00AC6ACE" w:rsidRPr="009E1336" w:rsidRDefault="00AC6ACE" w:rsidP="00D304EC">
      <w:pPr>
        <w:jc w:val="center"/>
        <w:rPr>
          <w:sz w:val="32"/>
          <w:szCs w:val="32"/>
        </w:rPr>
      </w:pPr>
    </w:p>
    <w:p w:rsidR="00AC6ACE" w:rsidRPr="009E1336" w:rsidRDefault="00AC6ACE" w:rsidP="001308A0">
      <w:pPr>
        <w:ind w:firstLine="708"/>
        <w:jc w:val="both"/>
        <w:rPr>
          <w:sz w:val="32"/>
          <w:szCs w:val="32"/>
        </w:rPr>
      </w:pPr>
      <w:r w:rsidRPr="00EC7EF0">
        <w:rPr>
          <w:sz w:val="32"/>
          <w:szCs w:val="32"/>
        </w:rPr>
        <w:t>Важным правилом нахождения ребенка в дошкольном учреждении является то, что он не должен бить и обижать других детей, брать без позволения их личные вещи, включая и принесенные из дома игрушки, ломать и портить результаты их труда. Также детям не следует давать наставлений «давать сдачи». Данные требования обусловлены принципами педагогики и соображениями безопасности каждого малыша. Настоятельно просим и дома, и в гостях придерживаться этих правил!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1.Общие положения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1.1. Правила внутреннего распо</w:t>
      </w:r>
      <w:r>
        <w:rPr>
          <w:sz w:val="32"/>
          <w:szCs w:val="32"/>
        </w:rPr>
        <w:t xml:space="preserve">рядка муниципального бюджетного </w:t>
      </w:r>
      <w:r w:rsidRPr="009E1336">
        <w:rPr>
          <w:sz w:val="32"/>
          <w:szCs w:val="32"/>
        </w:rPr>
        <w:t>дошкольного образовательног</w:t>
      </w:r>
      <w:r>
        <w:rPr>
          <w:sz w:val="32"/>
          <w:szCs w:val="32"/>
        </w:rPr>
        <w:t>о учреждения города Кургана «Детский сад комбинированного вида №2  «Дружная семейка»</w:t>
      </w:r>
      <w:r w:rsidRPr="009E1336">
        <w:rPr>
          <w:sz w:val="32"/>
          <w:szCs w:val="32"/>
        </w:rPr>
        <w:t xml:space="preserve">(далее </w:t>
      </w:r>
      <w:r>
        <w:rPr>
          <w:sz w:val="32"/>
          <w:szCs w:val="32"/>
        </w:rPr>
        <w:t xml:space="preserve">МБДОУ) </w:t>
      </w:r>
      <w:r w:rsidRPr="009E1336">
        <w:rPr>
          <w:sz w:val="32"/>
          <w:szCs w:val="32"/>
        </w:rPr>
        <w:t>разработаны в соответс</w:t>
      </w:r>
      <w:r>
        <w:rPr>
          <w:sz w:val="32"/>
          <w:szCs w:val="32"/>
        </w:rPr>
        <w:t xml:space="preserve">твии с Законом «Об образовании» </w:t>
      </w:r>
      <w:r w:rsidRPr="009E1336">
        <w:rPr>
          <w:sz w:val="32"/>
          <w:szCs w:val="32"/>
        </w:rPr>
        <w:t>Российской Федерации, У</w:t>
      </w:r>
      <w:r>
        <w:rPr>
          <w:sz w:val="32"/>
          <w:szCs w:val="32"/>
        </w:rPr>
        <w:t xml:space="preserve">ставом МБДОУ,  Законом «Об основных </w:t>
      </w:r>
      <w:r w:rsidRPr="009E1336">
        <w:rPr>
          <w:sz w:val="32"/>
          <w:szCs w:val="32"/>
        </w:rPr>
        <w:t>гарантиях прав ребенка в Российской Федерации»</w:t>
      </w:r>
      <w:r>
        <w:rPr>
          <w:sz w:val="32"/>
          <w:szCs w:val="32"/>
        </w:rPr>
        <w:t>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Данные правила действуют в отношении родителей (законных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представителей), дет</w:t>
      </w:r>
      <w:r>
        <w:rPr>
          <w:sz w:val="32"/>
          <w:szCs w:val="32"/>
        </w:rPr>
        <w:t xml:space="preserve">ей, посещающих МБДОУ и работников </w:t>
      </w:r>
      <w:r w:rsidRPr="009E1336">
        <w:rPr>
          <w:sz w:val="32"/>
          <w:szCs w:val="32"/>
        </w:rPr>
        <w:t>дошкольного учреждения.</w:t>
      </w:r>
    </w:p>
    <w:p w:rsidR="00AC6ACE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1.2. Соблюдение правил внутреннего распорядка обеспечивает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эффективное взаимодействие участников образовательного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процесса, а также комфортно</w:t>
      </w:r>
      <w:r>
        <w:rPr>
          <w:sz w:val="32"/>
          <w:szCs w:val="32"/>
        </w:rPr>
        <w:t>е пребывание детей в МБДОУ</w:t>
      </w:r>
      <w:r w:rsidRPr="009E1336">
        <w:rPr>
          <w:sz w:val="32"/>
          <w:szCs w:val="32"/>
        </w:rPr>
        <w:t>.</w:t>
      </w:r>
    </w:p>
    <w:p w:rsidR="00AC6ACE" w:rsidRPr="009E1336" w:rsidRDefault="00AC6ACE" w:rsidP="00D304EC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1.3. Право вносить предложения по усовершенствованию 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изменению правил внутреннего распорядка есть у администрации</w:t>
      </w:r>
      <w:r>
        <w:rPr>
          <w:sz w:val="32"/>
          <w:szCs w:val="32"/>
        </w:rPr>
        <w:t xml:space="preserve"> МБДОУ, у Родительского комитета,  общего собрания работников, Совета МБДОУ.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 xml:space="preserve">2. Режим работы </w:t>
      </w:r>
      <w:r>
        <w:rPr>
          <w:b/>
          <w:bCs/>
          <w:sz w:val="32"/>
          <w:szCs w:val="32"/>
        </w:rPr>
        <w:t>МБ</w:t>
      </w:r>
      <w:r w:rsidRPr="00FB6A77">
        <w:rPr>
          <w:b/>
          <w:bCs/>
          <w:sz w:val="32"/>
          <w:szCs w:val="32"/>
        </w:rPr>
        <w:t>ДОУ</w:t>
      </w:r>
    </w:p>
    <w:p w:rsidR="00AC6ACE" w:rsidRDefault="00AC6ACE" w:rsidP="00EA25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2.1. Режим работы МБДОУ – 5 дней в неделю. Выходные дни: суббота ,воскресенье, праздничные дни. 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>
        <w:rPr>
          <w:sz w:val="32"/>
          <w:szCs w:val="32"/>
        </w:rPr>
        <w:t>2.2.Время пребывания детей в МБДОУ – 12 часов, с 7.00 часов до 19.00 часов. В режиме круглосуточного пребывания работает 2 группы. Режим пребывания  детей – 24 часа.</w:t>
      </w:r>
    </w:p>
    <w:p w:rsidR="00AC6ACE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П</w:t>
      </w:r>
      <w:r>
        <w:rPr>
          <w:sz w:val="32"/>
          <w:szCs w:val="32"/>
        </w:rPr>
        <w:t>рием детей проходит утром с 7.00 до 8</w:t>
      </w:r>
      <w:r w:rsidRPr="009E1336">
        <w:rPr>
          <w:sz w:val="32"/>
          <w:szCs w:val="32"/>
        </w:rPr>
        <w:t>.</w:t>
      </w:r>
      <w:r>
        <w:rPr>
          <w:sz w:val="32"/>
          <w:szCs w:val="32"/>
        </w:rPr>
        <w:t xml:space="preserve">00 часов. 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Если Вы  приведете ребенка позже,  по каким – либо причинам, обязательно предупредите воспитателя или медицинскую сестру по телефону 44.22.71. Однако помните, если  </w:t>
      </w:r>
      <w:r w:rsidRPr="009E1336">
        <w:rPr>
          <w:sz w:val="32"/>
          <w:szCs w:val="32"/>
        </w:rPr>
        <w:t xml:space="preserve">Вы приведете ребенка на момент </w:t>
      </w:r>
      <w:r>
        <w:rPr>
          <w:sz w:val="32"/>
          <w:szCs w:val="32"/>
        </w:rPr>
        <w:t xml:space="preserve">проведения какого-либо занятия, </w:t>
      </w:r>
      <w:r w:rsidRPr="009E1336">
        <w:rPr>
          <w:sz w:val="32"/>
          <w:szCs w:val="32"/>
        </w:rPr>
        <w:t>постарайтесь не прерывать его. Разденьте малыша и подождите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вместе с ним в раздевалке до перерыва</w:t>
      </w:r>
      <w:r>
        <w:rPr>
          <w:sz w:val="32"/>
          <w:szCs w:val="32"/>
        </w:rPr>
        <w:t>.</w:t>
      </w:r>
    </w:p>
    <w:p w:rsidR="00AC6ACE" w:rsidRPr="009E1336" w:rsidRDefault="00AC6ACE" w:rsidP="00D304EC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2.3.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 xml:space="preserve">ДОУ имеет право объединять </w:t>
      </w:r>
      <w:r>
        <w:rPr>
          <w:sz w:val="32"/>
          <w:szCs w:val="32"/>
        </w:rPr>
        <w:t xml:space="preserve">группы в случае необходимости в </w:t>
      </w:r>
      <w:r w:rsidRPr="009E1336">
        <w:rPr>
          <w:sz w:val="32"/>
          <w:szCs w:val="32"/>
        </w:rPr>
        <w:t>летний период (в связи с низкой</w:t>
      </w:r>
      <w:r>
        <w:rPr>
          <w:sz w:val="32"/>
          <w:szCs w:val="32"/>
        </w:rPr>
        <w:t xml:space="preserve"> наполняемостью групп, отпусков </w:t>
      </w:r>
      <w:r w:rsidRPr="009E1336">
        <w:rPr>
          <w:sz w:val="32"/>
          <w:szCs w:val="32"/>
        </w:rPr>
        <w:t>воспитателей, на время ремонта и др.)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3. Здоровье ребёнка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3.1. Во время утреннего приема не принимаются дети с явными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признаками заболевания: сыпь, сильный насморк, кашель,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температура.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3.2. Если в течение дня у ребенка появляются первые признаки</w:t>
      </w:r>
      <w:r>
        <w:rPr>
          <w:sz w:val="32"/>
          <w:szCs w:val="32"/>
        </w:rPr>
        <w:t xml:space="preserve"> заболевания </w:t>
      </w:r>
      <w:r w:rsidRPr="009E1336">
        <w:rPr>
          <w:sz w:val="32"/>
          <w:szCs w:val="32"/>
        </w:rPr>
        <w:t>(повышение температуры,</w:t>
      </w:r>
      <w:r>
        <w:rPr>
          <w:sz w:val="32"/>
          <w:szCs w:val="32"/>
        </w:rPr>
        <w:t xml:space="preserve"> рвота, сыпь, диарея), родители </w:t>
      </w:r>
      <w:r w:rsidRPr="009E1336">
        <w:rPr>
          <w:sz w:val="32"/>
          <w:szCs w:val="32"/>
        </w:rPr>
        <w:t xml:space="preserve">(законные представители) будут </w:t>
      </w:r>
      <w:r>
        <w:rPr>
          <w:sz w:val="32"/>
          <w:szCs w:val="32"/>
        </w:rPr>
        <w:t xml:space="preserve">об этом извещены и должны будут </w:t>
      </w:r>
      <w:r w:rsidRPr="009E1336">
        <w:rPr>
          <w:sz w:val="32"/>
          <w:szCs w:val="32"/>
        </w:rPr>
        <w:t>как можно быстрее забрать ре</w:t>
      </w:r>
      <w:r>
        <w:rPr>
          <w:sz w:val="32"/>
          <w:szCs w:val="32"/>
        </w:rPr>
        <w:t>бенка из медицинского изолятора МБ</w:t>
      </w:r>
      <w:r w:rsidRPr="009E1336">
        <w:rPr>
          <w:sz w:val="32"/>
          <w:szCs w:val="32"/>
        </w:rPr>
        <w:t>ДОУ.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3.3. О возможном отсутствии ребенка необходимо предупреждать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воспитателя группы. После перенесенного заболевания, а также</w:t>
      </w:r>
      <w:r>
        <w:rPr>
          <w:sz w:val="32"/>
          <w:szCs w:val="32"/>
        </w:rPr>
        <w:t xml:space="preserve"> отсутствия более 5 - ти</w:t>
      </w:r>
      <w:r w:rsidRPr="009E1336">
        <w:rPr>
          <w:sz w:val="32"/>
          <w:szCs w:val="32"/>
        </w:rPr>
        <w:t xml:space="preserve"> дней детей принимают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только при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наличии справки участковог</w:t>
      </w:r>
      <w:r>
        <w:rPr>
          <w:sz w:val="32"/>
          <w:szCs w:val="32"/>
        </w:rPr>
        <w:t xml:space="preserve">о врача-педиатра с указанием </w:t>
      </w:r>
      <w:r w:rsidRPr="009E1336">
        <w:rPr>
          <w:sz w:val="32"/>
          <w:szCs w:val="32"/>
        </w:rPr>
        <w:t>диагноза, длительности заболевания, рекомендациями.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3.4. Администрация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оставляет за собой право принимать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 xml:space="preserve">решение о переводе ребёнка в изолятор </w:t>
      </w:r>
      <w:r>
        <w:rPr>
          <w:sz w:val="32"/>
          <w:szCs w:val="32"/>
        </w:rPr>
        <w:t xml:space="preserve">МБДОУ в связи с появлением </w:t>
      </w:r>
      <w:r w:rsidRPr="009E1336">
        <w:rPr>
          <w:sz w:val="32"/>
          <w:szCs w:val="32"/>
        </w:rPr>
        <w:t>внешних признаков заболевания. Состояние здоровья ребе</w:t>
      </w:r>
      <w:r>
        <w:rPr>
          <w:sz w:val="32"/>
          <w:szCs w:val="32"/>
        </w:rPr>
        <w:t xml:space="preserve">нка </w:t>
      </w:r>
      <w:r w:rsidRPr="009E1336">
        <w:rPr>
          <w:sz w:val="32"/>
          <w:szCs w:val="32"/>
        </w:rPr>
        <w:t>определяет по внешним</w:t>
      </w:r>
      <w:r>
        <w:rPr>
          <w:sz w:val="32"/>
          <w:szCs w:val="32"/>
        </w:rPr>
        <w:t xml:space="preserve"> признакам воспитатель и  </w:t>
      </w:r>
      <w:r w:rsidRPr="009E1336">
        <w:rPr>
          <w:sz w:val="32"/>
          <w:szCs w:val="32"/>
        </w:rPr>
        <w:t>медсестра.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3.5. Если у ребенка есть аллергия ил</w:t>
      </w:r>
      <w:r>
        <w:rPr>
          <w:sz w:val="32"/>
          <w:szCs w:val="32"/>
        </w:rPr>
        <w:t xml:space="preserve">и другие особенности здоровья и </w:t>
      </w:r>
      <w:r w:rsidRPr="009E1336">
        <w:rPr>
          <w:sz w:val="32"/>
          <w:szCs w:val="32"/>
        </w:rPr>
        <w:t>развития, то родитель (законный пр</w:t>
      </w:r>
      <w:r>
        <w:rPr>
          <w:sz w:val="32"/>
          <w:szCs w:val="32"/>
        </w:rPr>
        <w:t xml:space="preserve">едставитель) должен поставить в известность </w:t>
      </w:r>
      <w:r w:rsidRPr="009E1336">
        <w:rPr>
          <w:sz w:val="32"/>
          <w:szCs w:val="32"/>
        </w:rPr>
        <w:t xml:space="preserve"> медсестру и воспитателя, предъявить в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данном случае справку или иное медицинское заключение.</w:t>
      </w:r>
    </w:p>
    <w:p w:rsidR="00AC6ACE" w:rsidRPr="009E1336" w:rsidRDefault="00AC6ACE" w:rsidP="00EA2595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3.6.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запрещено давать детям какие-либо лекарства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родителем (законным представителем), медицинским работником,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воспитателями группы или самостоятельно принимать ребёнку.</w:t>
      </w:r>
      <w:r>
        <w:rPr>
          <w:sz w:val="32"/>
          <w:szCs w:val="32"/>
        </w:rPr>
        <w:t xml:space="preserve"> Исключения составляют дети, посещающие оздоровительные группы , которым необходим комплекс  санитарно – гигиенических, профилактических и оздоровительных мероприятий и процедур. 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4. Одежда и гигиена ребёнка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4.1. Родители (законные представи</w:t>
      </w:r>
      <w:r>
        <w:rPr>
          <w:sz w:val="32"/>
          <w:szCs w:val="32"/>
        </w:rPr>
        <w:t xml:space="preserve">тели) обязаны приводить ребенка </w:t>
      </w:r>
      <w:r w:rsidRPr="009E1336">
        <w:rPr>
          <w:sz w:val="32"/>
          <w:szCs w:val="32"/>
        </w:rPr>
        <w:t xml:space="preserve">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в чистой одежде.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4.2. В группе у ребе</w:t>
      </w:r>
      <w:r>
        <w:rPr>
          <w:sz w:val="32"/>
          <w:szCs w:val="32"/>
        </w:rPr>
        <w:t xml:space="preserve">нка должна быть сменная обувь с </w:t>
      </w:r>
      <w:r w:rsidRPr="009E1336">
        <w:rPr>
          <w:sz w:val="32"/>
          <w:szCs w:val="32"/>
        </w:rPr>
        <w:t>фиксированной пяткой (рекомендуется исключить обувь с черной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подошвой, оставляющую черные полосы на полу). Желательно,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чтобы ребёнок мог снять и надеть её самостоятельно.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4.3. В </w:t>
      </w:r>
      <w:r>
        <w:rPr>
          <w:sz w:val="32"/>
          <w:szCs w:val="32"/>
        </w:rPr>
        <w:t xml:space="preserve">МБДОУ у ребенка есть шкафчик для хранения одежды, который </w:t>
      </w:r>
      <w:r w:rsidRPr="009E1336">
        <w:rPr>
          <w:sz w:val="32"/>
          <w:szCs w:val="32"/>
        </w:rPr>
        <w:t xml:space="preserve"> поддерживает в порядке родитель.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4.4. У ребенка должна быть расческа и личные гигиенические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салфетки.</w:t>
      </w:r>
    </w:p>
    <w:p w:rsidR="00AC6ACE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4.5. Для активной </w:t>
      </w:r>
      <w:r w:rsidRPr="00900E66">
        <w:rPr>
          <w:sz w:val="32"/>
          <w:szCs w:val="32"/>
        </w:rPr>
        <w:t xml:space="preserve">двигательной деятельности,  ребенку необходима специальная </w:t>
      </w:r>
      <w:r w:rsidRPr="009E1336">
        <w:rPr>
          <w:sz w:val="32"/>
          <w:szCs w:val="32"/>
        </w:rPr>
        <w:t>спор</w:t>
      </w:r>
      <w:r>
        <w:rPr>
          <w:sz w:val="32"/>
          <w:szCs w:val="32"/>
        </w:rPr>
        <w:t xml:space="preserve">тивная форма, модель и цветовая </w:t>
      </w:r>
      <w:r w:rsidRPr="009E1336">
        <w:rPr>
          <w:sz w:val="32"/>
          <w:szCs w:val="32"/>
        </w:rPr>
        <w:t xml:space="preserve">гамма которой оговаривается в </w:t>
      </w:r>
      <w:r>
        <w:rPr>
          <w:sz w:val="32"/>
          <w:szCs w:val="32"/>
        </w:rPr>
        <w:t xml:space="preserve">группе с воспитателем и другими </w:t>
      </w:r>
      <w:r w:rsidRPr="009E1336">
        <w:rPr>
          <w:sz w:val="32"/>
          <w:szCs w:val="32"/>
        </w:rPr>
        <w:t xml:space="preserve">родителями. 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Для двигательной деят</w:t>
      </w:r>
      <w:r>
        <w:rPr>
          <w:sz w:val="32"/>
          <w:szCs w:val="32"/>
        </w:rPr>
        <w:t xml:space="preserve">ельности на улице рекомендуется </w:t>
      </w:r>
      <w:r w:rsidRPr="009E1336">
        <w:rPr>
          <w:sz w:val="32"/>
          <w:szCs w:val="32"/>
        </w:rPr>
        <w:t>отдельный комплект одежды.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4.6. Для пребывания на улице приветствуется такая одежда,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которая не мешает ак</w:t>
      </w:r>
      <w:r>
        <w:rPr>
          <w:sz w:val="32"/>
          <w:szCs w:val="32"/>
        </w:rPr>
        <w:t xml:space="preserve">тивному движению ребенка, легко </w:t>
      </w:r>
      <w:r w:rsidRPr="009E1336">
        <w:rPr>
          <w:sz w:val="32"/>
          <w:szCs w:val="32"/>
        </w:rPr>
        <w:t>просушивается и которую ребёнок вправе испачкать.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4.7. Вещи ребенка при желании родителей (законных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представителей) могут быть промаркированы во избежание потери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или случайного обмена с другим ребенком.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4.8. Одежда и обувь должна соответствовать погоде.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4.9. Зимой и в мокрую погоду рекомендуется, чтобы у </w:t>
      </w:r>
      <w:r>
        <w:rPr>
          <w:sz w:val="32"/>
          <w:szCs w:val="32"/>
        </w:rPr>
        <w:t xml:space="preserve">ребенка были </w:t>
      </w:r>
      <w:r w:rsidRPr="009E1336">
        <w:rPr>
          <w:sz w:val="32"/>
          <w:szCs w:val="32"/>
        </w:rPr>
        <w:t>запасные сухие варежки и одежда.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4.10. У малышей в шкафчике обязательно должен быть комплект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сухой одежды для смены в отдельном мешочке.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4.11. В шкафу ребёнка должен быть пакет для загрязнённой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одежды.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4.12. В летний период на прогулке необходима легкая шапочка или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панама, которая будет защищать ребенка от солнца.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5. Организация питания</w:t>
      </w:r>
    </w:p>
    <w:p w:rsidR="00AC6ACE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5.1.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обеспечивает гарантиро</w:t>
      </w:r>
      <w:r>
        <w:rPr>
          <w:sz w:val="32"/>
          <w:szCs w:val="32"/>
        </w:rPr>
        <w:t xml:space="preserve">ванное сбалансированное питание </w:t>
      </w:r>
      <w:r w:rsidRPr="009E1336">
        <w:rPr>
          <w:sz w:val="32"/>
          <w:szCs w:val="32"/>
        </w:rPr>
        <w:t>детей в соответствии с их возрас</w:t>
      </w:r>
      <w:r>
        <w:rPr>
          <w:sz w:val="32"/>
          <w:szCs w:val="32"/>
        </w:rPr>
        <w:t xml:space="preserve">том и временем пребывания в МБДОУ </w:t>
      </w:r>
      <w:r w:rsidRPr="009E1336">
        <w:rPr>
          <w:sz w:val="32"/>
          <w:szCs w:val="32"/>
        </w:rPr>
        <w:t>по</w:t>
      </w:r>
      <w:r>
        <w:rPr>
          <w:sz w:val="32"/>
          <w:szCs w:val="32"/>
        </w:rPr>
        <w:t xml:space="preserve"> утверждённым нормам.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5.2. Де</w:t>
      </w:r>
      <w:r>
        <w:rPr>
          <w:sz w:val="32"/>
          <w:szCs w:val="32"/>
        </w:rPr>
        <w:t>ти получают пятиразовое питание (группы дневного пребывания) и шестиразовое питание (группы круглосуточного пребывания).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5.3. Питание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осуществляется в соответствии с примерным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10-дневным меню, разработанным на основе физиологических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потребностей в пищевых веществах и норм питания детей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 xml:space="preserve">дошкольного возраста и утвержденного заведующим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5.4. Родители (законные представители) могут получить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информацию об ассортименте питания ребенка на специальном</w:t>
      </w:r>
      <w:r>
        <w:rPr>
          <w:sz w:val="32"/>
          <w:szCs w:val="32"/>
        </w:rPr>
        <w:t xml:space="preserve"> стенде в приёмных групп.</w:t>
      </w:r>
    </w:p>
    <w:p w:rsidR="00AC6ACE" w:rsidRPr="000B04C1" w:rsidRDefault="00AC6ACE" w:rsidP="009E4270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5.5. </w:t>
      </w:r>
      <w:r w:rsidRPr="009E1336">
        <w:rPr>
          <w:sz w:val="32"/>
          <w:szCs w:val="32"/>
        </w:rPr>
        <w:t xml:space="preserve">Круглогодично, непосредственно перед </w:t>
      </w:r>
      <w:r w:rsidRPr="00C20565">
        <w:rPr>
          <w:color w:val="000000"/>
          <w:sz w:val="32"/>
          <w:szCs w:val="32"/>
        </w:rPr>
        <w:t>реализацией,</w:t>
      </w:r>
      <w:r>
        <w:rPr>
          <w:color w:val="FF0000"/>
          <w:sz w:val="32"/>
          <w:szCs w:val="32"/>
        </w:rPr>
        <w:t xml:space="preserve"> </w:t>
      </w:r>
      <w:r w:rsidRPr="009E1336">
        <w:rPr>
          <w:sz w:val="32"/>
          <w:szCs w:val="32"/>
        </w:rPr>
        <w:t>медицинским работником осуществляется С- витаминизация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третьего блюда (компот, кисель и т.п.).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5.6. Контроль над качеством питания (разнообразием),витаминизацией блюд, закладкой продуктов питания, кулинарной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обработкой, выходом блюд, вкусовыми качествами пищи,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санитарным состоянием пищеблока, правильностью хранения,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соблюдением сроков реализации продуктов возлагается на</w:t>
      </w:r>
      <w:r>
        <w:rPr>
          <w:sz w:val="32"/>
          <w:szCs w:val="32"/>
        </w:rPr>
        <w:t xml:space="preserve"> медицинскую сестру наряду с  администрацией МБ</w:t>
      </w:r>
      <w:r w:rsidRPr="009E1336">
        <w:rPr>
          <w:sz w:val="32"/>
          <w:szCs w:val="32"/>
        </w:rPr>
        <w:t>ДОУ.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6. Обеспечение безопасности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6.1. Родители (законные представитель) должны своевременно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сообщать об изменении номера тел</w:t>
      </w:r>
      <w:r>
        <w:rPr>
          <w:sz w:val="32"/>
          <w:szCs w:val="32"/>
        </w:rPr>
        <w:t xml:space="preserve">ефона, места жительства и места </w:t>
      </w:r>
      <w:r w:rsidRPr="009E1336">
        <w:rPr>
          <w:sz w:val="32"/>
          <w:szCs w:val="32"/>
        </w:rPr>
        <w:t>работы.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6.2. Для обеспечения безопасности своего ребенка родитель(законный представитель) передает ребенка только лично в руки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воспитателя.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6.3. Забирая ребенка, родитель (законный представитель) должен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 xml:space="preserve">обязательно подойти к воспитателю </w:t>
      </w:r>
      <w:r>
        <w:rPr>
          <w:sz w:val="32"/>
          <w:szCs w:val="32"/>
        </w:rPr>
        <w:t xml:space="preserve">с тем, чтобы он передал ребенка </w:t>
      </w:r>
      <w:r w:rsidRPr="009E1336">
        <w:rPr>
          <w:sz w:val="32"/>
          <w:szCs w:val="32"/>
        </w:rPr>
        <w:t>лично. Категорически запр</w:t>
      </w:r>
      <w:r>
        <w:rPr>
          <w:sz w:val="32"/>
          <w:szCs w:val="32"/>
        </w:rPr>
        <w:t xml:space="preserve">ещен приход ребенка дошкольного </w:t>
      </w:r>
      <w:r w:rsidRPr="009E1336">
        <w:rPr>
          <w:sz w:val="32"/>
          <w:szCs w:val="32"/>
        </w:rPr>
        <w:t xml:space="preserve">возраста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и его уход без со</w:t>
      </w:r>
      <w:r>
        <w:rPr>
          <w:sz w:val="32"/>
          <w:szCs w:val="32"/>
        </w:rPr>
        <w:t xml:space="preserve">провождения родителей (законных </w:t>
      </w:r>
      <w:r w:rsidRPr="009E1336">
        <w:rPr>
          <w:sz w:val="32"/>
          <w:szCs w:val="32"/>
        </w:rPr>
        <w:t>представителей).</w:t>
      </w:r>
    </w:p>
    <w:p w:rsidR="00AC6ACE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6.4. Воспитателям категорически з</w:t>
      </w:r>
      <w:r>
        <w:rPr>
          <w:sz w:val="32"/>
          <w:szCs w:val="32"/>
        </w:rPr>
        <w:t>апрещается отдавать детей родителям (законным представителям), если те находятся в состоянии алкогольного, токсического или наркотического опьянения. А так же лицам, не достигшим 16 – ти летнего возраста и посторонним, не указанным в письменном заявлении родителя.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6.5. Посторонним лицам запрещено находиться в помещениях и на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 xml:space="preserve">территории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без разрешения администрации.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6.6. Запрещается оставлять велосипеды и санки в помещении</w:t>
      </w:r>
      <w:r>
        <w:rPr>
          <w:sz w:val="32"/>
          <w:szCs w:val="32"/>
        </w:rPr>
        <w:t xml:space="preserve">      МБ</w:t>
      </w:r>
      <w:r w:rsidRPr="009E1336">
        <w:rPr>
          <w:sz w:val="32"/>
          <w:szCs w:val="32"/>
        </w:rPr>
        <w:t>ДОУ.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6.7. При парковке своего автомобиля, необходимо оставлять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свободным подъезд к воротам для въезда и выезда служебного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транспорта на территорию детского сада. Запрещается въезд наличном автомобиле или такси на территорию детского сада.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6.8. Не давайте ребенку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жевательную резинку, конфеты,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чипсы, сухарики.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6.9. Проследите, чтобы в карманах ребенка не было острых,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режущих и колющих предметов.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6.10. Не рекомендуем надевать зол</w:t>
      </w:r>
      <w:r>
        <w:rPr>
          <w:sz w:val="32"/>
          <w:szCs w:val="32"/>
        </w:rPr>
        <w:t xml:space="preserve">отые украшения (цепочки, серьги </w:t>
      </w:r>
      <w:r w:rsidRPr="009E1336">
        <w:rPr>
          <w:sz w:val="32"/>
          <w:szCs w:val="32"/>
        </w:rPr>
        <w:t>и пр.)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6.11. В помещении и на территории</w:t>
      </w:r>
      <w:r>
        <w:rPr>
          <w:sz w:val="32"/>
          <w:szCs w:val="32"/>
        </w:rPr>
        <w:t xml:space="preserve"> МБ</w:t>
      </w:r>
      <w:r w:rsidRPr="009E1336">
        <w:rPr>
          <w:sz w:val="32"/>
          <w:szCs w:val="32"/>
        </w:rPr>
        <w:t>ДОУ строго запрещается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курение.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7. Родительская плата</w:t>
      </w:r>
      <w:bookmarkStart w:id="0" w:name="_GoBack"/>
      <w:bookmarkEnd w:id="0"/>
    </w:p>
    <w:p w:rsidR="00AC6ACE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7.1. Родители должны своевременно вносить плату за содержание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ребенка в порядке, указанном в Договоре.</w:t>
      </w:r>
    </w:p>
    <w:p w:rsidR="00AC6ACE" w:rsidRPr="00C20565" w:rsidRDefault="00AC6ACE" w:rsidP="009E4270">
      <w:pPr>
        <w:jc w:val="both"/>
        <w:rPr>
          <w:color w:val="000000"/>
          <w:sz w:val="32"/>
          <w:szCs w:val="32"/>
        </w:rPr>
      </w:pPr>
      <w:r w:rsidRPr="009E1336">
        <w:rPr>
          <w:sz w:val="32"/>
          <w:szCs w:val="32"/>
        </w:rPr>
        <w:t>Плата за содержание детей в дошкольном учреждении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перечисляется на банковский счет по специальной квитанции за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месяц вперед. Перерасчет по оплаченной квитанции за те дни, в</w:t>
      </w:r>
      <w:r>
        <w:rPr>
          <w:sz w:val="32"/>
          <w:szCs w:val="32"/>
        </w:rPr>
        <w:t xml:space="preserve"> </w:t>
      </w:r>
      <w:r w:rsidRPr="00C20565">
        <w:rPr>
          <w:color w:val="000000"/>
          <w:sz w:val="32"/>
          <w:szCs w:val="32"/>
        </w:rPr>
        <w:t>которые ребенок не посещал ДОУ, выполняется в следующем</w:t>
      </w:r>
      <w:r>
        <w:rPr>
          <w:color w:val="000000"/>
          <w:sz w:val="32"/>
          <w:szCs w:val="32"/>
        </w:rPr>
        <w:t xml:space="preserve"> </w:t>
      </w:r>
      <w:r w:rsidRPr="00C20565">
        <w:rPr>
          <w:color w:val="000000"/>
          <w:sz w:val="32"/>
          <w:szCs w:val="32"/>
        </w:rPr>
        <w:t>месяце.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7.2. По всем вопросам оплаты можно обращаться по телефону</w:t>
      </w:r>
      <w:r>
        <w:rPr>
          <w:sz w:val="32"/>
          <w:szCs w:val="32"/>
        </w:rPr>
        <w:t>44.22.71</w:t>
      </w:r>
    </w:p>
    <w:p w:rsidR="00AC6ACE" w:rsidRPr="009E1336" w:rsidRDefault="00AC6ACE" w:rsidP="001308A0">
      <w:pPr>
        <w:ind w:firstLine="708"/>
        <w:jc w:val="both"/>
        <w:rPr>
          <w:sz w:val="32"/>
          <w:szCs w:val="32"/>
        </w:rPr>
      </w:pPr>
      <w:r w:rsidRPr="009E1336">
        <w:rPr>
          <w:sz w:val="32"/>
          <w:szCs w:val="32"/>
        </w:rPr>
        <w:t>В случае возникновения спорных и конфликтных ситуаций их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необходимо решать в отсутствии детей. Если Вам не удалось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решить проблему с педагогами группы, то Вы имеете полное право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обратиться к заведующему</w:t>
      </w:r>
      <w:r>
        <w:rPr>
          <w:sz w:val="32"/>
          <w:szCs w:val="32"/>
        </w:rPr>
        <w:t xml:space="preserve"> МБДОУ.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8. Пребывание детей на свежем воздухе</w:t>
      </w:r>
    </w:p>
    <w:p w:rsidR="00AC6ACE" w:rsidRPr="001308A0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8.1. В</w:t>
      </w:r>
      <w:r>
        <w:rPr>
          <w:sz w:val="32"/>
          <w:szCs w:val="32"/>
        </w:rPr>
        <w:t xml:space="preserve"> МБ</w:t>
      </w:r>
      <w:r w:rsidRPr="009E1336">
        <w:rPr>
          <w:sz w:val="32"/>
          <w:szCs w:val="32"/>
        </w:rPr>
        <w:t>ДОУ дети гуляют 1-2 раза в день, в зависимости от погодных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условий. Прогулка сокра</w:t>
      </w:r>
      <w:r>
        <w:rPr>
          <w:sz w:val="32"/>
          <w:szCs w:val="32"/>
        </w:rPr>
        <w:t xml:space="preserve">щается по продолжительности при </w:t>
      </w:r>
      <w:r w:rsidRPr="009E1336">
        <w:rPr>
          <w:sz w:val="32"/>
          <w:szCs w:val="32"/>
        </w:rPr>
        <w:t>температуре воздуха ниже -15 градусов и скоро</w:t>
      </w:r>
      <w:r>
        <w:rPr>
          <w:sz w:val="32"/>
          <w:szCs w:val="32"/>
        </w:rPr>
        <w:t xml:space="preserve">сти ветра более 7 </w:t>
      </w:r>
      <w:r w:rsidRPr="009E1336">
        <w:rPr>
          <w:sz w:val="32"/>
          <w:szCs w:val="32"/>
        </w:rPr>
        <w:t>м/с. Прогулка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 xml:space="preserve">отменяется при температуре воздуха ниже </w:t>
      </w:r>
      <w:r>
        <w:rPr>
          <w:sz w:val="32"/>
          <w:szCs w:val="32"/>
        </w:rPr>
        <w:t>–</w:t>
      </w:r>
      <w:r w:rsidRPr="009E1336">
        <w:rPr>
          <w:sz w:val="32"/>
          <w:szCs w:val="32"/>
        </w:rPr>
        <w:t>15</w:t>
      </w:r>
      <w:r w:rsidRPr="006E75AA">
        <w:rPr>
          <w:sz w:val="32"/>
          <w:szCs w:val="32"/>
        </w:rPr>
        <w:t xml:space="preserve">градусов и скорости ветра более 15м/с для детей  4 лет, а для детей 5-7 лет при температуре воздуха ниже -20 градусов и скорости ветра более 15м/с. </w:t>
      </w:r>
      <w:r w:rsidRPr="008D0590">
        <w:rPr>
          <w:sz w:val="32"/>
          <w:szCs w:val="32"/>
        </w:rPr>
        <w:t>(СанПиН2.4.1.3049-13</w:t>
      </w:r>
      <w:r>
        <w:rPr>
          <w:sz w:val="32"/>
          <w:szCs w:val="32"/>
        </w:rPr>
        <w:t>).</w:t>
      </w:r>
    </w:p>
    <w:p w:rsidR="00AC6ACE" w:rsidRPr="00FB6A77" w:rsidRDefault="00AC6ACE" w:rsidP="001308A0">
      <w:pPr>
        <w:jc w:val="center"/>
        <w:rPr>
          <w:b/>
          <w:bCs/>
          <w:sz w:val="32"/>
          <w:szCs w:val="32"/>
        </w:rPr>
      </w:pPr>
      <w:r w:rsidRPr="00FB6A77">
        <w:rPr>
          <w:b/>
          <w:bCs/>
          <w:sz w:val="32"/>
          <w:szCs w:val="32"/>
        </w:rPr>
        <w:t>9. Разное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9.1. Если Вы не удовлетворены или не согласны с тем, как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организована жизнь детей в группе, обратитесь к заведующему.</w:t>
      </w:r>
    </w:p>
    <w:p w:rsidR="00AC6ACE" w:rsidRPr="00A65CA0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9.2. В </w:t>
      </w:r>
      <w:r>
        <w:rPr>
          <w:sz w:val="32"/>
          <w:szCs w:val="32"/>
        </w:rPr>
        <w:t>МБ</w:t>
      </w:r>
      <w:r w:rsidRPr="009E1336">
        <w:rPr>
          <w:sz w:val="32"/>
          <w:szCs w:val="32"/>
        </w:rPr>
        <w:t>ДОУ работает педагог-психолог, и другие специалисты, к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которым Вы можете обратиться за</w:t>
      </w:r>
      <w:r>
        <w:rPr>
          <w:sz w:val="32"/>
          <w:szCs w:val="32"/>
        </w:rPr>
        <w:t xml:space="preserve"> консультацией и индивидуальной </w:t>
      </w:r>
      <w:r w:rsidRPr="009E1336">
        <w:rPr>
          <w:sz w:val="32"/>
          <w:szCs w:val="32"/>
        </w:rPr>
        <w:t>помощью по всем интерес</w:t>
      </w:r>
      <w:r>
        <w:rPr>
          <w:sz w:val="32"/>
          <w:szCs w:val="32"/>
        </w:rPr>
        <w:t xml:space="preserve">ующим Вас вопросам относительно </w:t>
      </w:r>
      <w:r w:rsidRPr="00C20565">
        <w:rPr>
          <w:color w:val="000000"/>
          <w:sz w:val="32"/>
          <w:szCs w:val="32"/>
        </w:rPr>
        <w:t>развития и воспитания ребенка.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>9.3. К работникам дошкольного образовательного учреждения,</w:t>
      </w:r>
      <w:r>
        <w:rPr>
          <w:sz w:val="32"/>
          <w:szCs w:val="32"/>
        </w:rPr>
        <w:t xml:space="preserve"> </w:t>
      </w:r>
      <w:r w:rsidRPr="009E1336">
        <w:rPr>
          <w:sz w:val="32"/>
          <w:szCs w:val="32"/>
        </w:rPr>
        <w:t>независимо от их возраста, необхо</w:t>
      </w:r>
      <w:r>
        <w:rPr>
          <w:sz w:val="32"/>
          <w:szCs w:val="32"/>
        </w:rPr>
        <w:t xml:space="preserve">димо обращаться на Вы, по имени </w:t>
      </w:r>
      <w:r w:rsidRPr="009E1336">
        <w:rPr>
          <w:sz w:val="32"/>
          <w:szCs w:val="32"/>
        </w:rPr>
        <w:t>и отчеству.</w:t>
      </w:r>
    </w:p>
    <w:p w:rsidR="00AC6ACE" w:rsidRPr="009E1336" w:rsidRDefault="00AC6ACE" w:rsidP="009E4270">
      <w:pPr>
        <w:jc w:val="both"/>
        <w:rPr>
          <w:sz w:val="32"/>
          <w:szCs w:val="32"/>
        </w:rPr>
      </w:pPr>
      <w:r w:rsidRPr="009E1336">
        <w:rPr>
          <w:sz w:val="32"/>
          <w:szCs w:val="32"/>
        </w:rPr>
        <w:t xml:space="preserve">9.4. Воспитатели готовы беседовать с </w:t>
      </w:r>
      <w:r>
        <w:rPr>
          <w:sz w:val="32"/>
          <w:szCs w:val="32"/>
        </w:rPr>
        <w:t>Вами о ребенке утром до 7</w:t>
      </w:r>
      <w:r w:rsidRPr="009E1336">
        <w:rPr>
          <w:sz w:val="32"/>
          <w:szCs w:val="32"/>
        </w:rPr>
        <w:t>.20и вечером после 17.30. В другое вр</w:t>
      </w:r>
      <w:r>
        <w:rPr>
          <w:sz w:val="32"/>
          <w:szCs w:val="32"/>
        </w:rPr>
        <w:t xml:space="preserve">емя воспитатель обязан работать </w:t>
      </w:r>
      <w:r w:rsidRPr="009E1336">
        <w:rPr>
          <w:sz w:val="32"/>
          <w:szCs w:val="32"/>
        </w:rPr>
        <w:t>с группой детей и отвлекать его нежелательно.</w:t>
      </w:r>
    </w:p>
    <w:sectPr w:rsidR="00AC6ACE" w:rsidRPr="009E1336" w:rsidSect="001308A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EC"/>
    <w:rsid w:val="00005F64"/>
    <w:rsid w:val="000603B9"/>
    <w:rsid w:val="000B04C1"/>
    <w:rsid w:val="000D55EE"/>
    <w:rsid w:val="001308A0"/>
    <w:rsid w:val="00165E30"/>
    <w:rsid w:val="002401B2"/>
    <w:rsid w:val="002F72C4"/>
    <w:rsid w:val="0037532B"/>
    <w:rsid w:val="00400CF3"/>
    <w:rsid w:val="0048044F"/>
    <w:rsid w:val="004C0264"/>
    <w:rsid w:val="00557001"/>
    <w:rsid w:val="00581C8B"/>
    <w:rsid w:val="006B0973"/>
    <w:rsid w:val="006E75AA"/>
    <w:rsid w:val="007B15FA"/>
    <w:rsid w:val="008D0590"/>
    <w:rsid w:val="008D13C3"/>
    <w:rsid w:val="00900E66"/>
    <w:rsid w:val="009E1336"/>
    <w:rsid w:val="009E1771"/>
    <w:rsid w:val="009E4270"/>
    <w:rsid w:val="009F0F43"/>
    <w:rsid w:val="00A65CA0"/>
    <w:rsid w:val="00AC6ACE"/>
    <w:rsid w:val="00B30D23"/>
    <w:rsid w:val="00B8528D"/>
    <w:rsid w:val="00C10A83"/>
    <w:rsid w:val="00C20565"/>
    <w:rsid w:val="00CC7902"/>
    <w:rsid w:val="00D304EC"/>
    <w:rsid w:val="00D520C2"/>
    <w:rsid w:val="00DC72C7"/>
    <w:rsid w:val="00DD28CC"/>
    <w:rsid w:val="00E04822"/>
    <w:rsid w:val="00EA2595"/>
    <w:rsid w:val="00EA631E"/>
    <w:rsid w:val="00EC7EF0"/>
    <w:rsid w:val="00ED71EC"/>
    <w:rsid w:val="00FB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8</Pages>
  <Words>1552</Words>
  <Characters>8847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2013-12-20T07:44:00Z</dcterms:created>
  <dcterms:modified xsi:type="dcterms:W3CDTF">2014-01-09T06:29:00Z</dcterms:modified>
</cp:coreProperties>
</file>